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05" w:rsidRPr="005E4BC7" w:rsidRDefault="00370742" w:rsidP="00E43A05">
      <w:pPr>
        <w:pStyle w:val="Header"/>
        <w:rPr>
          <w:color w:val="A6A6A6" w:themeColor="background1" w:themeShade="A6"/>
        </w:rPr>
      </w:pPr>
      <w:r w:rsidRPr="00370742">
        <w:rPr>
          <w:caps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313.4pt;margin-top:-73.8pt;width:166.8pt;height:20.45pt;z-index:251700736;mso-width-relative:margin;mso-height-relative:margin" stroked="f">
            <v:textbox>
              <w:txbxContent>
                <w:p w:rsidR="00FC0332" w:rsidRPr="00FC0332" w:rsidRDefault="00FC0332">
                  <w:pPr>
                    <w:rPr>
                      <w:b/>
                      <w:smallCaps/>
                      <w:u w:val="single"/>
                    </w:rPr>
                  </w:pPr>
                  <w:r w:rsidRPr="00FC0332">
                    <w:rPr>
                      <w:b/>
                      <w:smallCaps/>
                      <w:u w:val="single"/>
                    </w:rPr>
                    <w:t>Student Application Form</w:t>
                  </w:r>
                  <w:r w:rsidR="00DF0E68">
                    <w:rPr>
                      <w:b/>
                      <w:smallCaps/>
                      <w:u w:val="single"/>
                    </w:rPr>
                    <w:t xml:space="preserve"> 001</w:t>
                  </w:r>
                </w:p>
              </w:txbxContent>
            </v:textbox>
          </v:shape>
        </w:pict>
      </w:r>
      <w:r w:rsidR="00E43A05" w:rsidRPr="005E4BC7">
        <w:rPr>
          <w:color w:val="A6A6A6" w:themeColor="background1" w:themeShade="A6"/>
        </w:rPr>
        <w:t xml:space="preserve">Student </w:t>
      </w:r>
      <w:r w:rsidR="00CC216B" w:rsidRPr="005E4BC7">
        <w:rPr>
          <w:color w:val="A6A6A6" w:themeColor="background1" w:themeShade="A6"/>
        </w:rPr>
        <w:t>ID :</w:t>
      </w:r>
      <w:r w:rsidR="00E43A05" w:rsidRPr="005E4BC7">
        <w:rPr>
          <w:color w:val="A6A6A6" w:themeColor="background1" w:themeShade="A6"/>
        </w:rPr>
        <w:t>_______________________</w:t>
      </w:r>
      <w:r w:rsidR="00CC216B" w:rsidRPr="005E4BC7">
        <w:rPr>
          <w:color w:val="A6A6A6" w:themeColor="background1" w:themeShade="A6"/>
        </w:rPr>
        <w:t>( for</w:t>
      </w:r>
      <w:r w:rsidR="00E43A05" w:rsidRPr="005E4BC7">
        <w:rPr>
          <w:color w:val="A6A6A6" w:themeColor="background1" w:themeShade="A6"/>
        </w:rPr>
        <w:t xml:space="preserve"> </w:t>
      </w:r>
      <w:r w:rsidR="00CC216B" w:rsidRPr="005E4BC7">
        <w:rPr>
          <w:color w:val="A6A6A6" w:themeColor="background1" w:themeShade="A6"/>
        </w:rPr>
        <w:t xml:space="preserve">office use)         </w:t>
      </w:r>
      <w:r w:rsidR="00E43A05" w:rsidRPr="005E4BC7">
        <w:rPr>
          <w:color w:val="A6A6A6" w:themeColor="background1" w:themeShade="A6"/>
        </w:rPr>
        <w:t>Date: _______________________</w:t>
      </w:r>
    </w:p>
    <w:p w:rsidR="00EE5FDA" w:rsidRPr="00EE5FDA" w:rsidRDefault="00EE5FDA" w:rsidP="006E4E67">
      <w:pPr>
        <w:rPr>
          <w:b/>
          <w:sz w:val="4"/>
        </w:rPr>
      </w:pPr>
    </w:p>
    <w:p w:rsidR="00C73299" w:rsidRPr="00C73299" w:rsidRDefault="007E5398" w:rsidP="00FC0332">
      <w:pPr>
        <w:tabs>
          <w:tab w:val="left" w:pos="3161"/>
        </w:tabs>
      </w:pPr>
      <w:r w:rsidRPr="004B7D1A">
        <w:rPr>
          <w:b/>
        </w:rPr>
        <w:t>Section A:</w:t>
      </w:r>
      <w:r w:rsidRPr="004B7D1A">
        <w:rPr>
          <w:caps/>
        </w:rPr>
        <w:t xml:space="preserve"> Declaration</w:t>
      </w:r>
      <w:r w:rsidR="00043BE1">
        <w:br/>
      </w:r>
      <w:r w:rsidR="0020784B" w:rsidRPr="00B766FF">
        <w:rPr>
          <w:b/>
        </w:rPr>
        <w:t>Note:</w:t>
      </w:r>
      <w:r w:rsidR="0020784B">
        <w:t xml:space="preserve"> </w:t>
      </w:r>
      <w:r w:rsidR="007F76DC">
        <w:t>If you want t</w:t>
      </w:r>
      <w:r w:rsidR="00C73299" w:rsidRPr="00C73299">
        <w:t xml:space="preserve">he </w:t>
      </w:r>
      <w:r w:rsidR="0020784B">
        <w:t>Entrepreneurship course</w:t>
      </w:r>
      <w:r w:rsidR="00C73299" w:rsidRPr="00C73299">
        <w:t xml:space="preserve"> </w:t>
      </w:r>
      <w:r w:rsidR="007F76DC">
        <w:t xml:space="preserve">it </w:t>
      </w:r>
      <w:r w:rsidR="00C73299" w:rsidRPr="00C73299">
        <w:t xml:space="preserve">has no special entry requirements </w:t>
      </w:r>
      <w:r w:rsidR="0020784B">
        <w:t>.</w:t>
      </w:r>
      <w:r w:rsidR="00C73299" w:rsidRPr="00C73299">
        <w:t xml:space="preserve">It is targeted to those who wish to know how to start up a business and implement or </w:t>
      </w:r>
      <w:r w:rsidR="0003144D">
        <w:t>improve their current business</w:t>
      </w:r>
      <w:r w:rsidR="00C73299" w:rsidRPr="00C73299">
        <w:t xml:space="preserve">. Therefore you are required to have a basic knowledge of reading and writing. If you cannot read or write please sign up on our reading and writing classes with us today. </w:t>
      </w:r>
      <w:r w:rsidR="00C73299" w:rsidRPr="00AB223B">
        <w:rPr>
          <w:b/>
        </w:rPr>
        <w:t>You can use the same form to apply for other subjects</w:t>
      </w:r>
      <w:r w:rsidR="00C73299" w:rsidRPr="00C73299">
        <w:t>.</w:t>
      </w:r>
    </w:p>
    <w:p w:rsidR="00E43A05" w:rsidRDefault="00370742" w:rsidP="00CC216B">
      <w:r>
        <w:rPr>
          <w:noProof/>
          <w:lang w:eastAsia="en-GB"/>
        </w:rPr>
        <w:pict>
          <v:shape id="_x0000_s1078" type="#_x0000_t202" style="position:absolute;margin-left:336.4pt;margin-top:57.5pt;width:54.55pt;height:21.1pt;z-index:251704832;mso-width-relative:margin;mso-height-relative:margin">
            <v:textbox>
              <w:txbxContent>
                <w:p w:rsidR="00842670" w:rsidRDefault="00842670">
                  <w:r>
                    <w:t>FEMALE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7" type="#_x0000_t202" style="position:absolute;margin-left:293.6pt;margin-top:57.5pt;width:42.8pt;height:21.1pt;z-index:251703808;mso-width-relative:margin;mso-height-relative:margin">
            <v:textbox>
              <w:txbxContent>
                <w:p w:rsidR="00842670" w:rsidRDefault="00842670">
                  <w:r>
                    <w:t>MALE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1" type="#_x0000_t202" style="position:absolute;margin-left:58.65pt;margin-top:25.45pt;width:154.15pt;height:21.1pt;z-index:251686400;mso-width-relative:margin;mso-height-relative:margin">
            <v:textbox>
              <w:txbxContent>
                <w:p w:rsidR="00043BE1" w:rsidRDefault="00043BE1"/>
              </w:txbxContent>
            </v:textbox>
          </v:shape>
        </w:pict>
      </w:r>
      <w:r>
        <w:rPr>
          <w:noProof/>
          <w:lang w:eastAsia="en-GB"/>
        </w:rPr>
        <w:pict>
          <v:shape id="_x0000_s1060" type="#_x0000_t202" style="position:absolute;margin-left:59.6pt;margin-top:57.5pt;width:154.15pt;height:21.1pt;z-index:251685376;mso-width-relative:margin;mso-height-relative:margin">
            <v:textbox>
              <w:txbxContent>
                <w:p w:rsidR="00043BE1" w:rsidRDefault="00043BE1"/>
              </w:txbxContent>
            </v:textbox>
          </v:shape>
        </w:pict>
      </w:r>
      <w:r>
        <w:rPr>
          <w:noProof/>
          <w:lang w:eastAsia="en-GB"/>
        </w:rPr>
        <w:pict>
          <v:shape id="_x0000_s1059" type="#_x0000_t202" style="position:absolute;margin-left:31.15pt;margin-top:.45pt;width:35.8pt;height:19.1pt;z-index:251684352;mso-width-relative:margin;mso-height-relative:margin">
            <v:textbox>
              <w:txbxContent>
                <w:p w:rsidR="00043BE1" w:rsidRDefault="00043BE1" w:rsidP="00F329E8"/>
              </w:txbxContent>
            </v:textbox>
          </v:shape>
        </w:pict>
      </w:r>
      <w:r w:rsidR="00043BE1">
        <w:t>Title:</w:t>
      </w:r>
      <w:r w:rsidR="00043BE1">
        <w:tab/>
      </w:r>
      <w:r w:rsidR="00043BE1">
        <w:tab/>
      </w:r>
      <w:r w:rsidR="00CC216B">
        <w:t>(</w:t>
      </w:r>
      <w:proofErr w:type="spellStart"/>
      <w:r w:rsidR="00CC216B">
        <w:t>e.g</w:t>
      </w:r>
      <w:proofErr w:type="spellEnd"/>
      <w:r w:rsidR="00CC216B">
        <w:t>:</w:t>
      </w:r>
      <w:r w:rsidR="002F5535">
        <w:t xml:space="preserve"> </w:t>
      </w:r>
      <w:r w:rsidR="00CC216B">
        <w:t xml:space="preserve">Miss/ Mrs/Mr/Dr/Prof) </w:t>
      </w:r>
      <w:r w:rsidR="00043BE1">
        <w:br/>
      </w:r>
      <w:r w:rsidR="00043BE1">
        <w:br/>
      </w:r>
      <w:r w:rsidR="00E43A05">
        <w:t>First Nam</w:t>
      </w:r>
      <w:r w:rsidR="00CC216B">
        <w:t>e:</w:t>
      </w:r>
      <w:r w:rsidR="00043BE1">
        <w:t xml:space="preserve"> </w:t>
      </w:r>
      <w:r w:rsidR="00CC216B">
        <w:br/>
      </w:r>
      <w:r w:rsidR="00043BE1">
        <w:br/>
        <w:t xml:space="preserve">Surname: </w:t>
      </w:r>
    </w:p>
    <w:p w:rsidR="00C40829" w:rsidRDefault="00370742" w:rsidP="00CC216B">
      <w:r w:rsidRPr="00370742">
        <w:rPr>
          <w:b/>
          <w:noProof/>
          <w:lang w:eastAsia="en-GB"/>
        </w:rPr>
        <w:pict>
          <v:shape id="_x0000_s1064" type="#_x0000_t202" style="position:absolute;margin-left:204.2pt;margin-top:19.95pt;width:40.45pt;height:19.1pt;z-index:251689472;mso-width-relative:margin;mso-height-relative:margin">
            <v:textbox>
              <w:txbxContent>
                <w:p w:rsidR="00043BE1" w:rsidRDefault="00043BE1" w:rsidP="00F329E8"/>
              </w:txbxContent>
            </v:textbox>
          </v:shape>
        </w:pict>
      </w:r>
      <w:r w:rsidRPr="00370742">
        <w:rPr>
          <w:b/>
          <w:noProof/>
          <w:lang w:eastAsia="en-GB"/>
        </w:rPr>
        <w:pict>
          <v:shape id="_x0000_s1063" type="#_x0000_t202" style="position:absolute;margin-left:148.2pt;margin-top:21.6pt;width:32.95pt;height:19.1pt;z-index:251688448;mso-width-relative:margin;mso-height-relative:margin">
            <v:textbox>
              <w:txbxContent>
                <w:p w:rsidR="00043BE1" w:rsidRDefault="00043BE1" w:rsidP="00F329E8"/>
              </w:txbxContent>
            </v:textbox>
          </v:shape>
        </w:pict>
      </w:r>
      <w:r w:rsidRPr="00370742">
        <w:rPr>
          <w:b/>
          <w:noProof/>
          <w:lang w:eastAsia="en-GB"/>
        </w:rPr>
        <w:pict>
          <v:shape id="_x0000_s1062" type="#_x0000_t202" style="position:absolute;margin-left:81.25pt;margin-top:21.6pt;width:32.95pt;height:19.1pt;z-index:251687424;mso-width-relative:margin;mso-height-relative:margin">
            <v:textbox>
              <w:txbxContent>
                <w:p w:rsidR="00043BE1" w:rsidRDefault="00043BE1" w:rsidP="00F329E8"/>
              </w:txbxContent>
            </v:textbox>
          </v:shape>
        </w:pict>
      </w:r>
      <w:r w:rsidR="00C40829" w:rsidRPr="00C40829">
        <w:rPr>
          <w:b/>
        </w:rPr>
        <w:t>Marital status:</w:t>
      </w:r>
      <w:r w:rsidR="00C40829">
        <w:t xml:space="preserve"> SINGLE</w:t>
      </w:r>
      <w:proofErr w:type="gramStart"/>
      <w:r w:rsidR="00C40829">
        <w:t>,  MARRIED</w:t>
      </w:r>
      <w:proofErr w:type="gramEnd"/>
      <w:r w:rsidR="00C40829">
        <w:t>, DIVORCED, WIDOW, WIDOWER(Please circle as appropriately)</w:t>
      </w:r>
    </w:p>
    <w:p w:rsidR="00E43A05" w:rsidRDefault="00043BE1" w:rsidP="00CC216B">
      <w:r>
        <w:t>Date of Birth: Day:</w:t>
      </w:r>
      <w:r>
        <w:tab/>
        <w:t xml:space="preserve">   Month               Year</w:t>
      </w:r>
      <w:r>
        <w:tab/>
      </w:r>
      <w:r>
        <w:tab/>
      </w:r>
      <w:r w:rsidR="00E43A05">
        <w:t>(e.g. Day</w:t>
      </w:r>
      <w:proofErr w:type="gramStart"/>
      <w:r w:rsidR="00E43A05">
        <w:t>:</w:t>
      </w:r>
      <w:r w:rsidR="00E43A05" w:rsidRPr="00E43A05">
        <w:rPr>
          <w:u w:val="single"/>
        </w:rPr>
        <w:t>19</w:t>
      </w:r>
      <w:proofErr w:type="gramEnd"/>
      <w:r w:rsidR="00E43A05">
        <w:t xml:space="preserve"> </w:t>
      </w:r>
      <w:r>
        <w:t>-</w:t>
      </w:r>
      <w:r w:rsidR="00E43A05">
        <w:t xml:space="preserve"> </w:t>
      </w:r>
      <w:r>
        <w:rPr>
          <w:u w:val="single"/>
        </w:rPr>
        <w:t>04</w:t>
      </w:r>
      <w:r w:rsidR="00E43A05">
        <w:t xml:space="preserve">: Year: </w:t>
      </w:r>
      <w:r w:rsidR="00E43A05" w:rsidRPr="00E43A05">
        <w:rPr>
          <w:u w:val="single"/>
        </w:rPr>
        <w:t>1974</w:t>
      </w:r>
      <w:r w:rsidR="00E43A05">
        <w:t>)</w:t>
      </w:r>
    </w:p>
    <w:p w:rsidR="00F329E8" w:rsidRDefault="00370742">
      <w:r w:rsidRPr="00370742">
        <w:rPr>
          <w:noProof/>
          <w:lang w:val="en-US" w:eastAsia="zh-TW"/>
        </w:rPr>
        <w:pict>
          <v:shape id="_x0000_s1053" type="#_x0000_t202" style="position:absolute;margin-left:81.25pt;margin-top:.4pt;width:259.2pt;height:21.1pt;z-index:251678208;mso-width-relative:margin;mso-height-relative:margin">
            <v:textbox>
              <w:txbxContent>
                <w:p w:rsidR="00F329E8" w:rsidRDefault="00F329E8"/>
              </w:txbxContent>
            </v:textbox>
          </v:shape>
        </w:pict>
      </w:r>
      <w:r w:rsidR="00F329E8">
        <w:t>Sate Nationality:</w:t>
      </w:r>
    </w:p>
    <w:p w:rsidR="00F329E8" w:rsidRDefault="00370742" w:rsidP="00F329E8">
      <w:r>
        <w:rPr>
          <w:noProof/>
          <w:lang w:eastAsia="en-GB"/>
        </w:rPr>
        <w:pict>
          <v:shape id="_x0000_s1055" type="#_x0000_t202" style="position:absolute;margin-left:204.2pt;margin-top:-.1pt;width:35.8pt;height:19.1pt;z-index:251681280;mso-width-relative:margin;mso-height-relative:margin">
            <v:textbox>
              <w:txbxContent>
                <w:p w:rsidR="00F329E8" w:rsidRDefault="00F329E8" w:rsidP="00F329E8">
                  <w:r>
                    <w:t>NO</w:t>
                  </w:r>
                </w:p>
              </w:txbxContent>
            </v:textbox>
          </v:shape>
        </w:pict>
      </w:r>
      <w:r w:rsidRPr="00370742">
        <w:rPr>
          <w:noProof/>
          <w:lang w:val="en-US" w:eastAsia="zh-TW"/>
        </w:rPr>
        <w:pict>
          <v:shape id="_x0000_s1054" type="#_x0000_t202" style="position:absolute;margin-left:168.4pt;margin-top:-.1pt;width:35.8pt;height:19.1pt;z-index:251680256;mso-width-relative:margin;mso-height-relative:margin">
            <v:textbox>
              <w:txbxContent>
                <w:p w:rsidR="00F329E8" w:rsidRDefault="00F329E8" w:rsidP="00F329E8">
                  <w:r>
                    <w:t>YES</w:t>
                  </w:r>
                </w:p>
              </w:txbxContent>
            </v:textbox>
          </v:shape>
        </w:pict>
      </w:r>
      <w:r w:rsidR="00F329E8">
        <w:t xml:space="preserve">Are you eligible to study in the UK? </w:t>
      </w:r>
      <w:r w:rsidR="00F329E8">
        <w:tab/>
      </w:r>
      <w:r w:rsidR="00F329E8">
        <w:tab/>
      </w:r>
      <w:r w:rsidR="00F329E8">
        <w:tab/>
        <w:t>You may be asked for relevant proof on reply by the college.</w:t>
      </w:r>
    </w:p>
    <w:p w:rsidR="00F329E8" w:rsidRDefault="00370742">
      <w:r>
        <w:rPr>
          <w:noProof/>
          <w:lang w:eastAsia="en-GB"/>
        </w:rPr>
        <w:pict>
          <v:shape id="_x0000_s1058" type="#_x0000_t202" style="position:absolute;margin-left:252.25pt;margin-top:29.5pt;width:161.2pt;height:21.1pt;z-index:251683328;mso-width-relative:margin;mso-height-relative:margin" fillcolor="black">
            <v:fill r:id="rId8" o:title="5%" type="pattern"/>
            <v:textbox>
              <w:txbxContent>
                <w:p w:rsidR="00BB78E5" w:rsidRDefault="00BB78E5"/>
              </w:txbxContent>
            </v:textbox>
          </v:shape>
        </w:pict>
      </w:r>
      <w:r>
        <w:rPr>
          <w:noProof/>
          <w:lang w:eastAsia="en-GB"/>
        </w:rPr>
        <w:pict>
          <v:shape id="_x0000_s1057" type="#_x0000_t202" style="position:absolute;margin-left:52.55pt;margin-top:29.5pt;width:161.2pt;height:21.1pt;z-index:251682304;mso-width-relative:margin;mso-height-relative:margin" fillcolor="black">
            <v:fill r:id="rId8" o:title="5%" type="pattern"/>
            <v:textbox>
              <w:txbxContent>
                <w:p w:rsidR="00BB78E5" w:rsidRDefault="00BB78E5"/>
              </w:txbxContent>
            </v:textbox>
          </v:shape>
        </w:pict>
      </w:r>
      <w:r w:rsidR="00F329E8">
        <w:t>I agree that the application information I have given in this form are correct otherwise my applicati</w:t>
      </w:r>
      <w:r w:rsidR="00677A52">
        <w:t xml:space="preserve">on will be invalid. </w:t>
      </w:r>
      <w:r w:rsidR="00677A52">
        <w:br/>
        <w:t>Signature:</w:t>
      </w:r>
      <w:r w:rsidR="00677A52">
        <w:tab/>
      </w:r>
      <w:r w:rsidR="00677A52">
        <w:tab/>
      </w:r>
      <w:r w:rsidR="00677A52">
        <w:tab/>
      </w:r>
      <w:r w:rsidR="00677A52">
        <w:tab/>
      </w:r>
      <w:r w:rsidR="00677A52">
        <w:tab/>
        <w:t xml:space="preserve"> </w:t>
      </w:r>
      <w:r w:rsidR="00F329E8">
        <w:t xml:space="preserve">Date: </w:t>
      </w:r>
    </w:p>
    <w:p w:rsidR="008B2A7F" w:rsidRDefault="00370742">
      <w:r w:rsidRPr="00370742">
        <w:rPr>
          <w:b/>
          <w:noProof/>
          <w:lang w:val="en-US" w:eastAsia="zh-TW"/>
        </w:rPr>
        <w:pict>
          <v:shape id="_x0000_s1026" type="#_x0000_t202" style="position:absolute;margin-left:382.95pt;margin-top:20.75pt;width:22.6pt;height:17.6pt;z-index:251652608;mso-width-relative:margin;mso-height-relative:margin">
            <v:textbox>
              <w:txbxContent>
                <w:p w:rsidR="008B2A7F" w:rsidRDefault="008B2A7F"/>
              </w:txbxContent>
            </v:textbox>
          </v:shape>
        </w:pict>
      </w:r>
      <w:r w:rsidR="008B2A7F" w:rsidRPr="00C80AC7">
        <w:rPr>
          <w:b/>
        </w:rPr>
        <w:t>Section B:</w:t>
      </w:r>
      <w:r w:rsidR="008B2A7F">
        <w:t xml:space="preserve"> </w:t>
      </w:r>
      <w:r w:rsidR="000D0FA3">
        <w:t>MAIN</w:t>
      </w:r>
      <w:r w:rsidR="00C80AC7">
        <w:t xml:space="preserve"> COURSE </w:t>
      </w:r>
      <w:r w:rsidR="004B4EAA">
        <w:t>(tick otherwise leave blank)</w:t>
      </w:r>
    </w:p>
    <w:p w:rsidR="008B2A7F" w:rsidRDefault="00370742" w:rsidP="004B4EAA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pict>
          <v:shape id="_x0000_s1027" type="#_x0000_t202" style="position:absolute;left:0;text-align:left;margin-left:382.95pt;margin-top:12.95pt;width:22.6pt;height:17.6pt;z-index:251653632;mso-width-relative:margin;mso-height-relative:margin">
            <v:textbox>
              <w:txbxContent>
                <w:p w:rsidR="004B4EAA" w:rsidRDefault="004B4EAA" w:rsidP="004B4EAA"/>
              </w:txbxContent>
            </v:textbox>
          </v:shape>
        </w:pict>
      </w:r>
      <w:r w:rsidR="008B2A7F">
        <w:t>I confirm that I want to stu</w:t>
      </w:r>
      <w:r w:rsidR="00027333">
        <w:t>dy the E</w:t>
      </w:r>
      <w:r w:rsidR="00A10709">
        <w:t>ntrepreneurship programme</w:t>
      </w:r>
      <w:r w:rsidR="006A5348">
        <w:t>.........................</w:t>
      </w:r>
    </w:p>
    <w:p w:rsidR="00380B62" w:rsidRDefault="004B4EAA" w:rsidP="007B102E">
      <w:pPr>
        <w:pStyle w:val="ListParagraph"/>
        <w:numPr>
          <w:ilvl w:val="0"/>
          <w:numId w:val="1"/>
        </w:numPr>
      </w:pPr>
      <w:r>
        <w:t>I want to order the learning materials, DVDs and Some resource books</w:t>
      </w:r>
      <w:r w:rsidR="006A5348">
        <w:t>.........</w:t>
      </w:r>
    </w:p>
    <w:p w:rsidR="00380B62" w:rsidRDefault="00370742" w:rsidP="007B102E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pict>
          <v:shape id="_x0000_s1074" type="#_x0000_t202" style="position:absolute;left:0;text-align:left;margin-left:9pt;margin-top:13.6pt;width:408.95pt;height:51.4pt;z-index:251698688;mso-width-relative:margin;mso-height-relative:margin" fillcolor="black">
            <v:fill r:id="rId8" o:title="5%" type="pattern"/>
            <v:textbox>
              <w:txbxContent>
                <w:p w:rsidR="004F0D03" w:rsidRDefault="004F0D03">
                  <w:r>
                    <w:t>State the course of interest here:</w:t>
                  </w:r>
                </w:p>
              </w:txbxContent>
            </v:textbox>
          </v:shape>
        </w:pict>
      </w:r>
      <w:r w:rsidR="00027333">
        <w:t>I want to study the programme,</w:t>
      </w:r>
      <w:r w:rsidR="00EC0B1B">
        <w:t xml:space="preserve"> </w:t>
      </w:r>
      <w:r w:rsidR="00EC0B1B" w:rsidRPr="00027333">
        <w:rPr>
          <w:b/>
        </w:rPr>
        <w:t>which</w:t>
      </w:r>
      <w:r w:rsidR="00EC0B1B">
        <w:t xml:space="preserve"> I have indicated i</w:t>
      </w:r>
      <w:r w:rsidR="00380B62">
        <w:t xml:space="preserve">n </w:t>
      </w:r>
      <w:r w:rsidR="00EC0B1B">
        <w:t xml:space="preserve">the space below </w:t>
      </w:r>
    </w:p>
    <w:p w:rsidR="007B102E" w:rsidRDefault="007B102E" w:rsidP="00380B62">
      <w:pPr>
        <w:ind w:left="360"/>
      </w:pPr>
    </w:p>
    <w:p w:rsidR="00EE5FDA" w:rsidRDefault="00EE5FDA" w:rsidP="00380B62">
      <w:pPr>
        <w:ind w:left="360"/>
      </w:pPr>
    </w:p>
    <w:p w:rsidR="007B102E" w:rsidRDefault="00370742" w:rsidP="007B102E">
      <w:r w:rsidRPr="00370742">
        <w:rPr>
          <w:b/>
          <w:noProof/>
          <w:lang w:eastAsia="en-GB"/>
        </w:rPr>
        <w:pict>
          <v:shape id="_x0000_s1033" type="#_x0000_t202" style="position:absolute;margin-left:382.95pt;margin-top:16.45pt;width:22.6pt;height:17.6pt;z-index:251659776;mso-width-relative:margin;mso-height-relative:margin">
            <v:textbox>
              <w:txbxContent>
                <w:p w:rsidR="006A5348" w:rsidRDefault="006A5348" w:rsidP="006A5348"/>
              </w:txbxContent>
            </v:textbox>
          </v:shape>
        </w:pict>
      </w:r>
      <w:r w:rsidR="007B102E" w:rsidRPr="00C80AC7">
        <w:rPr>
          <w:b/>
        </w:rPr>
        <w:t>Section C:</w:t>
      </w:r>
      <w:r w:rsidR="007B102E">
        <w:t xml:space="preserve"> </w:t>
      </w:r>
      <w:r w:rsidR="007B102E" w:rsidRPr="004B7D1A">
        <w:rPr>
          <w:caps/>
        </w:rPr>
        <w:t>Other Subjects</w:t>
      </w:r>
      <w:r w:rsidR="007B102E">
        <w:t xml:space="preserve"> (tick otherwise leave blank</w:t>
      </w:r>
      <w:r w:rsidR="00775469">
        <w:t xml:space="preserve">. These are charged </w:t>
      </w:r>
      <w:r w:rsidR="00A10709">
        <w:t>separately</w:t>
      </w:r>
      <w:r w:rsidR="007B102E">
        <w:t>)</w:t>
      </w:r>
    </w:p>
    <w:p w:rsidR="007B102E" w:rsidRDefault="00370742" w:rsidP="007B102E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pict>
          <v:shape id="_x0000_s1066" type="#_x0000_t202" style="position:absolute;left:0;text-align:left;margin-left:382.55pt;margin-top:10.45pt;width:22.6pt;height:17.6pt;z-index:251691520;mso-width-relative:margin;mso-height-relative:margin">
            <v:textbox>
              <w:txbxContent>
                <w:p w:rsidR="00196483" w:rsidRDefault="00196483" w:rsidP="006A5348"/>
              </w:txbxContent>
            </v:textbox>
          </v:shape>
        </w:pict>
      </w:r>
      <w:r w:rsidR="007B102E">
        <w:t>I want tuition in English</w:t>
      </w:r>
      <w:r w:rsidR="006A5348">
        <w:t>......................................................................................</w:t>
      </w:r>
    </w:p>
    <w:p w:rsidR="007B102E" w:rsidRDefault="00370742" w:rsidP="007B102E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pict>
          <v:shape id="_x0000_s1034" type="#_x0000_t202" style="position:absolute;left:0;text-align:left;margin-left:382.95pt;margin-top:13.7pt;width:22.6pt;height:17.6pt;z-index:251660800;mso-width-relative:margin;mso-height-relative:margin">
            <v:textbox>
              <w:txbxContent>
                <w:p w:rsidR="006A5348" w:rsidRDefault="006A5348" w:rsidP="006A5348"/>
              </w:txbxContent>
            </v:textbox>
          </v:shape>
        </w:pict>
      </w:r>
      <w:r w:rsidR="007B102E">
        <w:t>I want tuition in Maths</w:t>
      </w:r>
      <w:r w:rsidR="006A5348">
        <w:t>.......................................................................................</w:t>
      </w:r>
    </w:p>
    <w:p w:rsidR="007B102E" w:rsidRPr="004F0D03" w:rsidRDefault="00370742" w:rsidP="004F0D03">
      <w:pPr>
        <w:pStyle w:val="ListParagraph"/>
        <w:numPr>
          <w:ilvl w:val="0"/>
          <w:numId w:val="1"/>
        </w:numPr>
      </w:pPr>
      <w:r w:rsidRPr="00370742">
        <w:rPr>
          <w:noProof/>
          <w:lang w:val="en-US" w:eastAsia="zh-TW"/>
        </w:rPr>
        <w:pict>
          <v:shape id="_x0000_s1042" type="#_x0000_t202" style="position:absolute;left:0;text-align:left;margin-left:9pt;margin-top:15.95pt;width:423pt;height:90pt;z-index:251664896;mso-width-relative:margin;mso-height-relative:margin" fillcolor="black" stroked="f">
            <v:fill r:id="rId8" o:title="5%" type="pattern"/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67"/>
                    <w:gridCol w:w="6271"/>
                    <w:gridCol w:w="1384"/>
                  </w:tblGrid>
                  <w:tr w:rsidR="004F0D03" w:rsidRPr="002A648F" w:rsidTr="00E0572E">
                    <w:tc>
                      <w:tcPr>
                        <w:tcW w:w="567" w:type="dxa"/>
                      </w:tcPr>
                      <w:p w:rsidR="004F0D03" w:rsidRPr="002A648F" w:rsidRDefault="004F0D03" w:rsidP="00E0572E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2A648F">
                          <w:rPr>
                            <w:b/>
                          </w:rPr>
                          <w:t>No.</w:t>
                        </w:r>
                      </w:p>
                    </w:tc>
                    <w:tc>
                      <w:tcPr>
                        <w:tcW w:w="6271" w:type="dxa"/>
                      </w:tcPr>
                      <w:p w:rsidR="004F0D03" w:rsidRPr="002A648F" w:rsidRDefault="004F0D03" w:rsidP="00E0572E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2A648F">
                          <w:rPr>
                            <w:b/>
                          </w:rPr>
                          <w:t>Subject</w:t>
                        </w:r>
                      </w:p>
                    </w:tc>
                    <w:tc>
                      <w:tcPr>
                        <w:tcW w:w="1384" w:type="dxa"/>
                      </w:tcPr>
                      <w:p w:rsidR="004F0D03" w:rsidRPr="002A648F" w:rsidRDefault="004F0D03" w:rsidP="00E0572E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2A648F">
                          <w:rPr>
                            <w:b/>
                          </w:rPr>
                          <w:t>Level</w:t>
                        </w:r>
                      </w:p>
                    </w:tc>
                  </w:tr>
                  <w:tr w:rsidR="004F0D03" w:rsidRPr="002A648F" w:rsidTr="00E0572E">
                    <w:tc>
                      <w:tcPr>
                        <w:tcW w:w="567" w:type="dxa"/>
                      </w:tcPr>
                      <w:p w:rsidR="004F0D03" w:rsidRPr="002A648F" w:rsidRDefault="004F0D03" w:rsidP="00E057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271" w:type="dxa"/>
                      </w:tcPr>
                      <w:p w:rsidR="004F0D03" w:rsidRPr="002A648F" w:rsidRDefault="004F0D03" w:rsidP="00E057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84" w:type="dxa"/>
                      </w:tcPr>
                      <w:p w:rsidR="004F0D03" w:rsidRPr="002A648F" w:rsidRDefault="004F0D03" w:rsidP="00E0572E">
                        <w:pPr>
                          <w:spacing w:after="0" w:line="240" w:lineRule="auto"/>
                        </w:pPr>
                      </w:p>
                    </w:tc>
                  </w:tr>
                  <w:tr w:rsidR="004F0D03" w:rsidRPr="002A648F" w:rsidTr="00E0572E">
                    <w:tc>
                      <w:tcPr>
                        <w:tcW w:w="567" w:type="dxa"/>
                      </w:tcPr>
                      <w:p w:rsidR="004F0D03" w:rsidRPr="002A648F" w:rsidRDefault="004F0D03" w:rsidP="00E057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271" w:type="dxa"/>
                      </w:tcPr>
                      <w:p w:rsidR="004F0D03" w:rsidRPr="002A648F" w:rsidRDefault="004F0D03" w:rsidP="00E057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84" w:type="dxa"/>
                      </w:tcPr>
                      <w:p w:rsidR="004F0D03" w:rsidRPr="002A648F" w:rsidRDefault="004F0D03" w:rsidP="00E0572E">
                        <w:pPr>
                          <w:spacing w:after="0" w:line="240" w:lineRule="auto"/>
                        </w:pPr>
                      </w:p>
                    </w:tc>
                  </w:tr>
                  <w:tr w:rsidR="004F0D03" w:rsidRPr="002A648F" w:rsidTr="00E0572E">
                    <w:tc>
                      <w:tcPr>
                        <w:tcW w:w="567" w:type="dxa"/>
                      </w:tcPr>
                      <w:p w:rsidR="004F0D03" w:rsidRPr="002A648F" w:rsidRDefault="004F0D03" w:rsidP="00E057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271" w:type="dxa"/>
                      </w:tcPr>
                      <w:p w:rsidR="004F0D03" w:rsidRPr="002A648F" w:rsidRDefault="004F0D03" w:rsidP="00E057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84" w:type="dxa"/>
                      </w:tcPr>
                      <w:p w:rsidR="004F0D03" w:rsidRPr="002A648F" w:rsidRDefault="004F0D03" w:rsidP="00E0572E">
                        <w:pPr>
                          <w:spacing w:after="0" w:line="240" w:lineRule="auto"/>
                        </w:pPr>
                      </w:p>
                    </w:tc>
                  </w:tr>
                  <w:tr w:rsidR="004F0D03" w:rsidRPr="002A648F" w:rsidTr="00E0572E">
                    <w:tc>
                      <w:tcPr>
                        <w:tcW w:w="567" w:type="dxa"/>
                      </w:tcPr>
                      <w:p w:rsidR="004F0D03" w:rsidRPr="002A648F" w:rsidRDefault="004F0D03" w:rsidP="00E057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271" w:type="dxa"/>
                      </w:tcPr>
                      <w:p w:rsidR="004F0D03" w:rsidRPr="002A648F" w:rsidRDefault="004F0D03" w:rsidP="00E057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84" w:type="dxa"/>
                      </w:tcPr>
                      <w:p w:rsidR="004F0D03" w:rsidRPr="002A648F" w:rsidRDefault="004F0D03" w:rsidP="00E0572E">
                        <w:pPr>
                          <w:spacing w:after="0" w:line="240" w:lineRule="auto"/>
                        </w:pPr>
                      </w:p>
                    </w:tc>
                  </w:tr>
                  <w:tr w:rsidR="004F0D03" w:rsidRPr="002A648F" w:rsidTr="00E0572E">
                    <w:tc>
                      <w:tcPr>
                        <w:tcW w:w="567" w:type="dxa"/>
                      </w:tcPr>
                      <w:p w:rsidR="004F0D03" w:rsidRPr="002A648F" w:rsidRDefault="004F0D03" w:rsidP="00E057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6271" w:type="dxa"/>
                      </w:tcPr>
                      <w:p w:rsidR="004F0D03" w:rsidRPr="002A648F" w:rsidRDefault="004F0D03" w:rsidP="00E0572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84" w:type="dxa"/>
                      </w:tcPr>
                      <w:p w:rsidR="004F0D03" w:rsidRPr="002A648F" w:rsidRDefault="004F0D03" w:rsidP="00E0572E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C0B1B" w:rsidRDefault="00EC0B1B"/>
              </w:txbxContent>
            </v:textbox>
          </v:shape>
        </w:pict>
      </w:r>
      <w:r w:rsidR="007B102E">
        <w:t xml:space="preserve">I want tuition in the following </w:t>
      </w:r>
      <w:proofErr w:type="gramStart"/>
      <w:r w:rsidR="007B102E">
        <w:t>subjects(</w:t>
      </w:r>
      <w:proofErr w:type="gramEnd"/>
      <w:r w:rsidR="007B102E">
        <w:t>please list the subjects)</w:t>
      </w:r>
      <w:r w:rsidR="00196483">
        <w:t>......................</w:t>
      </w:r>
    </w:p>
    <w:p w:rsidR="004F0D03" w:rsidRDefault="004F0D03" w:rsidP="009D5483"/>
    <w:p w:rsidR="004F0D03" w:rsidRDefault="004F0D03" w:rsidP="009D5483"/>
    <w:p w:rsidR="009D5483" w:rsidRDefault="009D5483" w:rsidP="009D5483">
      <w:r w:rsidRPr="002B3866">
        <w:rPr>
          <w:b/>
        </w:rPr>
        <w:lastRenderedPageBreak/>
        <w:t>Section D:</w:t>
      </w:r>
      <w:r>
        <w:t xml:space="preserve"> </w:t>
      </w:r>
      <w:r w:rsidRPr="00FC6F2A">
        <w:rPr>
          <w:caps/>
        </w:rPr>
        <w:t xml:space="preserve">About </w:t>
      </w:r>
      <w:proofErr w:type="gramStart"/>
      <w:r w:rsidRPr="00FC6F2A">
        <w:rPr>
          <w:caps/>
        </w:rPr>
        <w:t>your</w:t>
      </w:r>
      <w:proofErr w:type="gramEnd"/>
      <w:r w:rsidRPr="00FC6F2A">
        <w:rPr>
          <w:caps/>
        </w:rPr>
        <w:t xml:space="preserve"> business</w:t>
      </w:r>
      <w:r w:rsidR="004703A3">
        <w:rPr>
          <w:caps/>
        </w:rPr>
        <w:t xml:space="preserve"> IF YOU ARE APPLYING FOR ENTREPRENEURSHIP</w:t>
      </w:r>
    </w:p>
    <w:p w:rsidR="009D5483" w:rsidRPr="00111B70" w:rsidRDefault="00370742" w:rsidP="008A5BAC">
      <w:pPr>
        <w:jc w:val="both"/>
      </w:pPr>
      <w:r w:rsidRPr="00370742">
        <w:rPr>
          <w:noProof/>
          <w:lang w:val="en-US" w:eastAsia="zh-TW"/>
        </w:rPr>
        <w:pict>
          <v:shape id="_x0000_s1028" type="#_x0000_t202" style="position:absolute;left:0;text-align:left;margin-left:-2.75pt;margin-top:65pt;width:469.85pt;height:49.15pt;z-index:251654656;mso-width-relative:margin;mso-height-relative:margin" fillcolor="black">
            <v:fill r:id="rId8" o:title="5%" type="pattern"/>
            <v:textbox style="mso-next-textbox:#_x0000_s1028">
              <w:txbxContent>
                <w:p w:rsidR="007E5398" w:rsidRDefault="007E5398"/>
              </w:txbxContent>
            </v:textbox>
          </v:shape>
        </w:pict>
      </w:r>
      <w:r w:rsidR="009D5483">
        <w:t>Describe your business interest here. Or simply say what you are trading in if you are already in business.</w:t>
      </w:r>
      <w:r w:rsidR="00256F2E">
        <w:br/>
      </w:r>
      <w:r w:rsidR="007E5398" w:rsidRPr="00561ADB">
        <w:rPr>
          <w:b/>
          <w:sz w:val="20"/>
        </w:rPr>
        <w:t>Example 1</w:t>
      </w:r>
      <w:r w:rsidR="007E5398" w:rsidRPr="00561ADB">
        <w:rPr>
          <w:sz w:val="20"/>
        </w:rPr>
        <w:t>:</w:t>
      </w:r>
      <w:r w:rsidR="009D5483" w:rsidRPr="00561ADB">
        <w:rPr>
          <w:sz w:val="20"/>
        </w:rPr>
        <w:t xml:space="preserve"> I am a retailer dealing in clothes for all age groups. I have been trading since the year 2000.</w:t>
      </w:r>
      <w:r w:rsidR="00256F2E" w:rsidRPr="00561ADB">
        <w:rPr>
          <w:sz w:val="20"/>
        </w:rPr>
        <w:br/>
      </w:r>
      <w:r w:rsidR="007E5398" w:rsidRPr="00561ADB">
        <w:rPr>
          <w:b/>
          <w:sz w:val="20"/>
        </w:rPr>
        <w:t>Example 2:</w:t>
      </w:r>
      <w:r w:rsidR="007E5398" w:rsidRPr="00561ADB">
        <w:rPr>
          <w:sz w:val="20"/>
        </w:rPr>
        <w:t xml:space="preserve"> Or. I want </w:t>
      </w:r>
      <w:r w:rsidR="00256F2E" w:rsidRPr="00561ADB">
        <w:rPr>
          <w:sz w:val="20"/>
        </w:rPr>
        <w:t xml:space="preserve">to </w:t>
      </w:r>
      <w:r w:rsidR="007E5398" w:rsidRPr="00561ADB">
        <w:rPr>
          <w:sz w:val="20"/>
        </w:rPr>
        <w:t>start a shop. I have never done business before therefore I want to learn.</w:t>
      </w:r>
    </w:p>
    <w:p w:rsidR="00111B70" w:rsidRDefault="00111B70" w:rsidP="009D5483"/>
    <w:p w:rsidR="00111B70" w:rsidRDefault="00111B70" w:rsidP="009D5483"/>
    <w:p w:rsidR="00D9478A" w:rsidRDefault="00964649" w:rsidP="009D5483">
      <w:r w:rsidRPr="008D66BA">
        <w:rPr>
          <w:b/>
        </w:rPr>
        <w:t>Section E:</w:t>
      </w:r>
      <w:r>
        <w:t xml:space="preserve"> </w:t>
      </w:r>
      <w:r w:rsidR="00BC569F">
        <w:rPr>
          <w:caps/>
        </w:rPr>
        <w:t xml:space="preserve">EDUCATIONAL </w:t>
      </w:r>
      <w:r w:rsidR="00BC569F" w:rsidRPr="005907A1">
        <w:rPr>
          <w:caps/>
        </w:rPr>
        <w:t>BACKGROUND</w:t>
      </w:r>
      <w:r w:rsidR="008D66BA">
        <w:br/>
      </w:r>
      <w:r w:rsidR="00A0353C">
        <w:t xml:space="preserve">Start with the Highest </w:t>
      </w:r>
      <w:r w:rsidR="00BC569F">
        <w:t>Education, even</w:t>
      </w:r>
      <w:r w:rsidR="00A0353C">
        <w:t xml:space="preserve"> if you obtained it </w:t>
      </w:r>
      <w:r w:rsidR="00BC569F">
        <w:t>recently</w:t>
      </w:r>
      <w:r w:rsidR="00A0353C">
        <w:t>.</w:t>
      </w:r>
      <w:r w:rsidR="00913038">
        <w:t xml:space="preserve"> (</w:t>
      </w:r>
      <w:proofErr w:type="gramStart"/>
      <w:r w:rsidR="00913038">
        <w:t>you</w:t>
      </w:r>
      <w:proofErr w:type="gramEnd"/>
      <w:r w:rsidR="00913038">
        <w:t xml:space="preserve"> put additional pages if need be)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6"/>
        <w:gridCol w:w="3462"/>
        <w:gridCol w:w="2704"/>
        <w:gridCol w:w="663"/>
      </w:tblGrid>
      <w:tr w:rsidR="003D73BB" w:rsidRPr="002A648F" w:rsidTr="002A648F">
        <w:tc>
          <w:tcPr>
            <w:tcW w:w="2887" w:type="dxa"/>
          </w:tcPr>
          <w:p w:rsidR="00964649" w:rsidRPr="002A648F" w:rsidRDefault="00964649" w:rsidP="002A648F">
            <w:pPr>
              <w:spacing w:after="0" w:line="240" w:lineRule="auto"/>
              <w:jc w:val="center"/>
              <w:rPr>
                <w:b/>
              </w:rPr>
            </w:pPr>
            <w:r w:rsidRPr="002A648F">
              <w:rPr>
                <w:b/>
              </w:rPr>
              <w:t>Name of Institution</w:t>
            </w:r>
          </w:p>
        </w:tc>
        <w:tc>
          <w:tcPr>
            <w:tcW w:w="3462" w:type="dxa"/>
          </w:tcPr>
          <w:p w:rsidR="00964649" w:rsidRPr="002A648F" w:rsidRDefault="00964649" w:rsidP="002A648F">
            <w:pPr>
              <w:spacing w:after="0" w:line="240" w:lineRule="auto"/>
              <w:jc w:val="center"/>
              <w:rPr>
                <w:b/>
              </w:rPr>
            </w:pPr>
            <w:r w:rsidRPr="002A648F">
              <w:rPr>
                <w:b/>
              </w:rPr>
              <w:t>Courses or Subject</w:t>
            </w:r>
          </w:p>
        </w:tc>
        <w:tc>
          <w:tcPr>
            <w:tcW w:w="2910" w:type="dxa"/>
          </w:tcPr>
          <w:p w:rsidR="00964649" w:rsidRPr="002A648F" w:rsidRDefault="00964649" w:rsidP="002A648F">
            <w:pPr>
              <w:spacing w:after="0" w:line="240" w:lineRule="auto"/>
              <w:jc w:val="center"/>
              <w:rPr>
                <w:b/>
              </w:rPr>
            </w:pPr>
            <w:r w:rsidRPr="002A648F">
              <w:rPr>
                <w:b/>
              </w:rPr>
              <w:t xml:space="preserve">Level of Attainment </w:t>
            </w:r>
          </w:p>
        </w:tc>
        <w:tc>
          <w:tcPr>
            <w:tcW w:w="236" w:type="dxa"/>
          </w:tcPr>
          <w:p w:rsidR="00964649" w:rsidRPr="002A648F" w:rsidRDefault="00964649" w:rsidP="002A648F">
            <w:pPr>
              <w:spacing w:after="0" w:line="240" w:lineRule="auto"/>
              <w:jc w:val="center"/>
              <w:rPr>
                <w:b/>
              </w:rPr>
            </w:pPr>
            <w:r w:rsidRPr="002A648F">
              <w:rPr>
                <w:b/>
              </w:rPr>
              <w:t>Year</w:t>
            </w:r>
          </w:p>
        </w:tc>
      </w:tr>
      <w:tr w:rsidR="003D73BB" w:rsidRPr="002A648F" w:rsidTr="002A648F">
        <w:trPr>
          <w:trHeight w:val="792"/>
        </w:trPr>
        <w:tc>
          <w:tcPr>
            <w:tcW w:w="2887" w:type="dxa"/>
          </w:tcPr>
          <w:p w:rsidR="00964649" w:rsidRPr="002A648F" w:rsidRDefault="00964649" w:rsidP="002A648F">
            <w:pPr>
              <w:spacing w:after="0" w:line="240" w:lineRule="auto"/>
            </w:pPr>
            <w:r w:rsidRPr="002A648F">
              <w:t xml:space="preserve">Example: </w:t>
            </w:r>
            <w:r w:rsidRPr="002A648F">
              <w:br/>
              <w:t>KITWE BOYS SEC SCHOOL</w:t>
            </w:r>
          </w:p>
        </w:tc>
        <w:tc>
          <w:tcPr>
            <w:tcW w:w="3462" w:type="dxa"/>
          </w:tcPr>
          <w:p w:rsidR="00964649" w:rsidRPr="002A648F" w:rsidRDefault="00964649" w:rsidP="002A648F">
            <w:pPr>
              <w:spacing w:after="0" w:line="240" w:lineRule="auto"/>
            </w:pPr>
            <w:r w:rsidRPr="002A648F">
              <w:t>Maths, English, Geography</w:t>
            </w:r>
          </w:p>
          <w:p w:rsidR="00964649" w:rsidRPr="002A648F" w:rsidRDefault="00964649" w:rsidP="002A648F">
            <w:pPr>
              <w:spacing w:after="0" w:line="240" w:lineRule="auto"/>
            </w:pPr>
            <w:proofErr w:type="spellStart"/>
            <w:r w:rsidRPr="002A648F">
              <w:t>Accounts</w:t>
            </w:r>
            <w:proofErr w:type="gramStart"/>
            <w:r w:rsidRPr="002A648F">
              <w:t>,Biology,Chemistry,Physics</w:t>
            </w:r>
            <w:proofErr w:type="spellEnd"/>
            <w:proofErr w:type="gramEnd"/>
            <w:r w:rsidRPr="002A648F">
              <w:t>.</w:t>
            </w:r>
          </w:p>
          <w:p w:rsidR="00964649" w:rsidRPr="002A648F" w:rsidRDefault="00964649" w:rsidP="002A648F">
            <w:pPr>
              <w:spacing w:after="0" w:line="240" w:lineRule="auto"/>
            </w:pPr>
          </w:p>
        </w:tc>
        <w:tc>
          <w:tcPr>
            <w:tcW w:w="2910" w:type="dxa"/>
          </w:tcPr>
          <w:p w:rsidR="00964649" w:rsidRPr="002A648F" w:rsidRDefault="00964649" w:rsidP="002A648F">
            <w:pPr>
              <w:spacing w:after="0" w:line="240" w:lineRule="auto"/>
            </w:pPr>
            <w:r w:rsidRPr="002A648F">
              <w:t>‘O’ Level Certificate (Distinction)</w:t>
            </w:r>
          </w:p>
        </w:tc>
        <w:tc>
          <w:tcPr>
            <w:tcW w:w="236" w:type="dxa"/>
          </w:tcPr>
          <w:p w:rsidR="00964649" w:rsidRPr="002A648F" w:rsidRDefault="00964649" w:rsidP="002A648F">
            <w:pPr>
              <w:spacing w:after="0" w:line="240" w:lineRule="auto"/>
            </w:pPr>
          </w:p>
          <w:p w:rsidR="00964649" w:rsidRPr="002A648F" w:rsidRDefault="00964649" w:rsidP="002A648F">
            <w:pPr>
              <w:spacing w:after="0" w:line="240" w:lineRule="auto"/>
            </w:pPr>
            <w:r w:rsidRPr="002A648F">
              <w:t>1985</w:t>
            </w:r>
          </w:p>
        </w:tc>
      </w:tr>
      <w:tr w:rsidR="003D73BB" w:rsidRPr="002A648F" w:rsidTr="004F0D03">
        <w:trPr>
          <w:trHeight w:val="7836"/>
        </w:trPr>
        <w:tc>
          <w:tcPr>
            <w:tcW w:w="2887" w:type="dxa"/>
          </w:tcPr>
          <w:p w:rsidR="00964649" w:rsidRPr="002A648F" w:rsidRDefault="00964649" w:rsidP="002A648F">
            <w:pPr>
              <w:spacing w:after="0" w:line="240" w:lineRule="auto"/>
            </w:pPr>
          </w:p>
        </w:tc>
        <w:tc>
          <w:tcPr>
            <w:tcW w:w="3462" w:type="dxa"/>
          </w:tcPr>
          <w:p w:rsidR="00964649" w:rsidRPr="002A648F" w:rsidRDefault="00964649" w:rsidP="002A648F">
            <w:pPr>
              <w:spacing w:after="0" w:line="240" w:lineRule="auto"/>
            </w:pPr>
          </w:p>
          <w:p w:rsidR="00964649" w:rsidRPr="002A648F" w:rsidRDefault="00964649" w:rsidP="002A648F">
            <w:pPr>
              <w:spacing w:after="0" w:line="240" w:lineRule="auto"/>
            </w:pPr>
          </w:p>
          <w:p w:rsidR="00964649" w:rsidRPr="002A648F" w:rsidRDefault="00964649" w:rsidP="002A648F">
            <w:pPr>
              <w:spacing w:after="0" w:line="240" w:lineRule="auto"/>
            </w:pPr>
          </w:p>
          <w:p w:rsidR="00964649" w:rsidRPr="002A648F" w:rsidRDefault="00964649" w:rsidP="002A648F">
            <w:pPr>
              <w:spacing w:after="0" w:line="240" w:lineRule="auto"/>
            </w:pPr>
          </w:p>
          <w:p w:rsidR="00964649" w:rsidRPr="002A648F" w:rsidRDefault="00964649" w:rsidP="002A648F">
            <w:pPr>
              <w:spacing w:after="0" w:line="240" w:lineRule="auto"/>
            </w:pPr>
          </w:p>
          <w:p w:rsidR="00964649" w:rsidRPr="002A648F" w:rsidRDefault="00964649" w:rsidP="002A648F">
            <w:pPr>
              <w:spacing w:after="0" w:line="240" w:lineRule="auto"/>
            </w:pPr>
          </w:p>
          <w:p w:rsidR="00964649" w:rsidRPr="002A648F" w:rsidRDefault="00964649" w:rsidP="002A648F">
            <w:pPr>
              <w:spacing w:after="0" w:line="240" w:lineRule="auto"/>
            </w:pPr>
          </w:p>
          <w:p w:rsidR="00964649" w:rsidRPr="002A648F" w:rsidRDefault="00964649" w:rsidP="002A648F">
            <w:pPr>
              <w:spacing w:after="0" w:line="240" w:lineRule="auto"/>
            </w:pPr>
          </w:p>
          <w:p w:rsidR="00964649" w:rsidRPr="002A648F" w:rsidRDefault="00964649" w:rsidP="002A648F">
            <w:pPr>
              <w:spacing w:after="0" w:line="240" w:lineRule="auto"/>
            </w:pPr>
          </w:p>
          <w:p w:rsidR="00964649" w:rsidRPr="002A648F" w:rsidRDefault="00964649" w:rsidP="002A648F">
            <w:pPr>
              <w:spacing w:after="0" w:line="240" w:lineRule="auto"/>
            </w:pPr>
          </w:p>
          <w:p w:rsidR="00964649" w:rsidRPr="002A648F" w:rsidRDefault="00964649" w:rsidP="002A648F">
            <w:pPr>
              <w:spacing w:after="0" w:line="240" w:lineRule="auto"/>
            </w:pPr>
          </w:p>
        </w:tc>
        <w:tc>
          <w:tcPr>
            <w:tcW w:w="2910" w:type="dxa"/>
          </w:tcPr>
          <w:p w:rsidR="00964649" w:rsidRPr="002A648F" w:rsidRDefault="00964649" w:rsidP="002A648F">
            <w:pPr>
              <w:spacing w:after="0" w:line="240" w:lineRule="auto"/>
            </w:pPr>
          </w:p>
        </w:tc>
        <w:tc>
          <w:tcPr>
            <w:tcW w:w="236" w:type="dxa"/>
          </w:tcPr>
          <w:p w:rsidR="00964649" w:rsidRPr="002A648F" w:rsidRDefault="00964649" w:rsidP="002A648F">
            <w:pPr>
              <w:spacing w:after="0" w:line="240" w:lineRule="auto"/>
            </w:pPr>
          </w:p>
        </w:tc>
      </w:tr>
    </w:tbl>
    <w:p w:rsidR="00277044" w:rsidRDefault="00277044" w:rsidP="004F0D03">
      <w:pPr>
        <w:outlineLvl w:val="0"/>
      </w:pPr>
      <w:r w:rsidRPr="00277044">
        <w:rPr>
          <w:b/>
        </w:rPr>
        <w:lastRenderedPageBreak/>
        <w:t>Section E:</w:t>
      </w:r>
      <w:r>
        <w:t xml:space="preserve"> FINANCE</w:t>
      </w:r>
    </w:p>
    <w:p w:rsidR="007F76DC" w:rsidRDefault="00370742" w:rsidP="004F0D03">
      <w:pPr>
        <w:outlineLvl w:val="0"/>
      </w:pPr>
      <w:r>
        <w:rPr>
          <w:noProof/>
          <w:lang w:eastAsia="en-GB"/>
        </w:rPr>
        <w:pict>
          <v:shape id="_x0000_s1068" type="#_x0000_t202" style="position:absolute;margin-left:170.5pt;margin-top:20.6pt;width:22.6pt;height:17.6pt;z-index:251692544;mso-width-relative:margin;mso-height-relative:margin">
            <v:textbox>
              <w:txbxContent>
                <w:p w:rsidR="007F76DC" w:rsidRDefault="007F76DC" w:rsidP="00277044"/>
              </w:txbxContent>
            </v:textbox>
          </v:shape>
        </w:pict>
      </w:r>
      <w:r w:rsidR="007F76DC">
        <w:t>ARE YOU (Choose as appropriate)?</w:t>
      </w:r>
    </w:p>
    <w:p w:rsidR="007F76DC" w:rsidRDefault="00370742" w:rsidP="007F76DC">
      <w:pPr>
        <w:pStyle w:val="ListParagraph"/>
        <w:numPr>
          <w:ilvl w:val="0"/>
          <w:numId w:val="6"/>
        </w:numPr>
      </w:pPr>
      <w:r>
        <w:rPr>
          <w:noProof/>
          <w:lang w:eastAsia="en-GB"/>
        </w:rPr>
        <w:pict>
          <v:shape id="_x0000_s1069" type="#_x0000_t202" style="position:absolute;left:0;text-align:left;margin-left:170.5pt;margin-top:12.8pt;width:22.6pt;height:17.6pt;z-index:251693568;mso-width-relative:margin;mso-height-relative:margin">
            <v:textbox>
              <w:txbxContent>
                <w:p w:rsidR="007F76DC" w:rsidRDefault="007F76DC" w:rsidP="00277044"/>
              </w:txbxContent>
            </v:textbox>
          </v:shape>
        </w:pict>
      </w:r>
      <w:r w:rsidR="007F76DC">
        <w:t>Employed..............................</w:t>
      </w:r>
    </w:p>
    <w:p w:rsidR="007F76DC" w:rsidRDefault="00370742" w:rsidP="007F76DC">
      <w:pPr>
        <w:pStyle w:val="ListParagraph"/>
        <w:numPr>
          <w:ilvl w:val="0"/>
          <w:numId w:val="6"/>
        </w:numPr>
      </w:pPr>
      <w:r>
        <w:rPr>
          <w:noProof/>
          <w:lang w:eastAsia="en-GB"/>
        </w:rPr>
        <w:pict>
          <v:shape id="_x0000_s1070" type="#_x0000_t202" style="position:absolute;left:0;text-align:left;margin-left:170.5pt;margin-top:14.95pt;width:22.6pt;height:17.6pt;z-index:251694592;mso-width-relative:margin;mso-height-relative:margin">
            <v:textbox>
              <w:txbxContent>
                <w:p w:rsidR="007F76DC" w:rsidRDefault="007F76DC" w:rsidP="00277044"/>
              </w:txbxContent>
            </v:textbox>
          </v:shape>
        </w:pict>
      </w:r>
      <w:r w:rsidR="007F76DC">
        <w:t>Self Employed.......................</w:t>
      </w:r>
    </w:p>
    <w:p w:rsidR="007F76DC" w:rsidRDefault="007F76DC" w:rsidP="007F76DC">
      <w:pPr>
        <w:pStyle w:val="ListParagraph"/>
        <w:numPr>
          <w:ilvl w:val="0"/>
          <w:numId w:val="6"/>
        </w:numPr>
      </w:pPr>
      <w:r>
        <w:t>Business Owner....................</w:t>
      </w:r>
    </w:p>
    <w:p w:rsidR="007F76DC" w:rsidRDefault="00370742" w:rsidP="007F76DC">
      <w:pPr>
        <w:pStyle w:val="ListParagraph"/>
        <w:numPr>
          <w:ilvl w:val="0"/>
          <w:numId w:val="6"/>
        </w:numPr>
      </w:pPr>
      <w:r>
        <w:rPr>
          <w:noProof/>
          <w:lang w:eastAsia="en-GB"/>
        </w:rPr>
        <w:pict>
          <v:shape id="_x0000_s1071" type="#_x0000_t202" style="position:absolute;left:0;text-align:left;margin-left:170.55pt;margin-top:1.4pt;width:22.6pt;height:17.6pt;z-index:251695616;mso-width-relative:margin;mso-height-relative:margin">
            <v:textbox>
              <w:txbxContent>
                <w:p w:rsidR="007F76DC" w:rsidRDefault="007F76DC" w:rsidP="00277044"/>
              </w:txbxContent>
            </v:textbox>
          </v:shape>
        </w:pict>
      </w:r>
      <w:r w:rsidR="007F76DC">
        <w:t>Unemployed...........................</w:t>
      </w:r>
    </w:p>
    <w:p w:rsidR="007F76DC" w:rsidRDefault="00370742" w:rsidP="007F76DC">
      <w:pPr>
        <w:pStyle w:val="ListParagraph"/>
        <w:numPr>
          <w:ilvl w:val="0"/>
          <w:numId w:val="6"/>
        </w:numPr>
      </w:pPr>
      <w:r>
        <w:rPr>
          <w:noProof/>
          <w:lang w:eastAsia="en-GB"/>
        </w:rPr>
        <w:pict>
          <v:shape id="_x0000_s1073" type="#_x0000_t202" style="position:absolute;left:0;text-align:left;margin-left:170.5pt;margin-top:1.9pt;width:22.6pt;height:17.6pt;z-index:251697664;mso-width-relative:margin;mso-height-relative:margin">
            <v:textbox>
              <w:txbxContent>
                <w:p w:rsidR="007F76DC" w:rsidRDefault="007F76DC" w:rsidP="00277044"/>
              </w:txbxContent>
            </v:textbox>
          </v:shape>
        </w:pict>
      </w:r>
      <w:r w:rsidR="007F76DC">
        <w:t>On Job seekers allowance....</w:t>
      </w:r>
    </w:p>
    <w:p w:rsidR="007F76DC" w:rsidRDefault="00370742" w:rsidP="007F76DC">
      <w:pPr>
        <w:pStyle w:val="ListParagraph"/>
        <w:numPr>
          <w:ilvl w:val="0"/>
          <w:numId w:val="6"/>
        </w:numPr>
      </w:pPr>
      <w:r>
        <w:rPr>
          <w:noProof/>
          <w:lang w:eastAsia="en-GB"/>
        </w:rPr>
        <w:pict>
          <v:shape id="_x0000_s1072" type="#_x0000_t202" style="position:absolute;left:0;text-align:left;margin-left:170.5pt;margin-top:2.1pt;width:22.6pt;height:17.6pt;z-index:251696640;mso-width-relative:margin;mso-height-relative:margin">
            <v:textbox>
              <w:txbxContent>
                <w:p w:rsidR="007F76DC" w:rsidRDefault="007F76DC" w:rsidP="00277044"/>
              </w:txbxContent>
            </v:textbox>
          </v:shape>
        </w:pict>
      </w:r>
      <w:r w:rsidR="007F76DC">
        <w:t>Any other benefits................</w:t>
      </w:r>
    </w:p>
    <w:p w:rsidR="00277044" w:rsidRDefault="00370742" w:rsidP="009D5483">
      <w:r>
        <w:rPr>
          <w:noProof/>
          <w:lang w:eastAsia="en-GB"/>
        </w:rPr>
        <w:pict>
          <v:shape id="_x0000_s1029" type="#_x0000_t202" style="position:absolute;margin-left:147.9pt;margin-top:20.65pt;width:22.6pt;height:17.6pt;z-index:251655680;mso-width-relative:margin;mso-height-relative:margin">
            <v:textbox>
              <w:txbxContent>
                <w:p w:rsidR="00277044" w:rsidRDefault="00277044" w:rsidP="00277044"/>
              </w:txbxContent>
            </v:textbox>
          </v:shape>
        </w:pict>
      </w:r>
      <w:r w:rsidR="00277044">
        <w:t>Who is going to pay your fees?</w:t>
      </w:r>
    </w:p>
    <w:p w:rsidR="00277044" w:rsidRDefault="00370742" w:rsidP="00277044">
      <w:pPr>
        <w:pStyle w:val="ListParagraph"/>
        <w:numPr>
          <w:ilvl w:val="0"/>
          <w:numId w:val="2"/>
        </w:numPr>
      </w:pPr>
      <w:r>
        <w:rPr>
          <w:noProof/>
          <w:lang w:eastAsia="en-GB"/>
        </w:rPr>
        <w:pict>
          <v:shape id="_x0000_s1030" type="#_x0000_t202" style="position:absolute;left:0;text-align:left;margin-left:147.95pt;margin-top:13.3pt;width:22.6pt;height:17.6pt;z-index:251656704;mso-width-relative:margin;mso-height-relative:margin">
            <v:textbox>
              <w:txbxContent>
                <w:p w:rsidR="00277044" w:rsidRDefault="00277044" w:rsidP="00277044"/>
              </w:txbxContent>
            </v:textbox>
          </v:shape>
        </w:pict>
      </w:r>
      <w:proofErr w:type="gramStart"/>
      <w:r w:rsidR="00277044">
        <w:t>Self .............................</w:t>
      </w:r>
      <w:r w:rsidR="00823151">
        <w:t>..</w:t>
      </w:r>
      <w:r w:rsidR="00277044">
        <w:t>..</w:t>
      </w:r>
      <w:proofErr w:type="gramEnd"/>
    </w:p>
    <w:p w:rsidR="00277044" w:rsidRDefault="00277044" w:rsidP="00277044">
      <w:pPr>
        <w:pStyle w:val="ListParagraph"/>
        <w:numPr>
          <w:ilvl w:val="0"/>
          <w:numId w:val="2"/>
        </w:numPr>
      </w:pPr>
      <w:r>
        <w:t>My business.................</w:t>
      </w:r>
      <w:r w:rsidR="00823151">
        <w:t>..</w:t>
      </w:r>
      <w:r>
        <w:t>.</w:t>
      </w:r>
    </w:p>
    <w:p w:rsidR="00277044" w:rsidRDefault="00370742" w:rsidP="00277044">
      <w:pPr>
        <w:pStyle w:val="ListParagraph"/>
        <w:numPr>
          <w:ilvl w:val="0"/>
          <w:numId w:val="2"/>
        </w:numPr>
      </w:pPr>
      <w:r>
        <w:rPr>
          <w:noProof/>
          <w:lang w:eastAsia="en-GB"/>
        </w:rPr>
        <w:pict>
          <v:shape id="_x0000_s1031" type="#_x0000_t202" style="position:absolute;left:0;text-align:left;margin-left:147.95pt;margin-top:.5pt;width:22.6pt;height:17.6pt;z-index:251657728;mso-width-relative:margin;mso-height-relative:margin">
            <v:textbox>
              <w:txbxContent>
                <w:p w:rsidR="00277044" w:rsidRDefault="00277044" w:rsidP="00277044"/>
              </w:txbxContent>
            </v:textbox>
          </v:shape>
        </w:pict>
      </w:r>
      <w:r w:rsidR="00277044">
        <w:t>Employers...................</w:t>
      </w:r>
      <w:r w:rsidR="00823151">
        <w:t>..</w:t>
      </w:r>
      <w:r w:rsidR="00277044">
        <w:t>.</w:t>
      </w:r>
    </w:p>
    <w:p w:rsidR="00277044" w:rsidRDefault="00370742" w:rsidP="00277044">
      <w:pPr>
        <w:pStyle w:val="ListParagraph"/>
        <w:numPr>
          <w:ilvl w:val="0"/>
          <w:numId w:val="2"/>
        </w:numPr>
      </w:pPr>
      <w:r>
        <w:rPr>
          <w:noProof/>
          <w:lang w:eastAsia="en-GB"/>
        </w:rPr>
        <w:pict>
          <v:shape id="_x0000_s1032" type="#_x0000_t202" style="position:absolute;left:0;text-align:left;margin-left:147.4pt;margin-top:3.15pt;width:23.15pt;height:17.6pt;z-index:251658752;mso-width-relative:margin;mso-height-relative:margin">
            <v:textbox>
              <w:txbxContent>
                <w:p w:rsidR="00277044" w:rsidRDefault="00277044" w:rsidP="00277044"/>
              </w:txbxContent>
            </v:textbox>
          </v:shape>
        </w:pict>
      </w:r>
      <w:r w:rsidR="00277044">
        <w:t>My parents/guardian..</w:t>
      </w:r>
      <w:r w:rsidR="00823151">
        <w:t>..</w:t>
      </w:r>
      <w:r w:rsidR="00277044">
        <w:t>..</w:t>
      </w:r>
    </w:p>
    <w:p w:rsidR="00823151" w:rsidRDefault="00370742" w:rsidP="00277044">
      <w:pPr>
        <w:pStyle w:val="ListParagraph"/>
        <w:numPr>
          <w:ilvl w:val="0"/>
          <w:numId w:val="2"/>
        </w:numPr>
      </w:pPr>
      <w:r>
        <w:rPr>
          <w:noProof/>
          <w:lang w:eastAsia="en-GB"/>
        </w:rPr>
        <w:pict>
          <v:shape id="_x0000_s1065" type="#_x0000_t202" style="position:absolute;left:0;text-align:left;margin-left:147.9pt;margin-top:4.2pt;width:22.6pt;height:17.6pt;z-index:251690496;mso-width-relative:margin;mso-height-relative:margin">
            <v:textbox>
              <w:txbxContent>
                <w:p w:rsidR="00823151" w:rsidRDefault="00823151" w:rsidP="00277044"/>
              </w:txbxContent>
            </v:textbox>
          </v:shape>
        </w:pict>
      </w:r>
      <w:r w:rsidR="00823151">
        <w:t>Scholarship fund............</w:t>
      </w:r>
    </w:p>
    <w:p w:rsidR="00111A99" w:rsidRDefault="00111A99" w:rsidP="004F0D03">
      <w:pPr>
        <w:outlineLvl w:val="0"/>
        <w:rPr>
          <w:b/>
        </w:rPr>
      </w:pPr>
    </w:p>
    <w:p w:rsidR="00C22E2D" w:rsidRDefault="00370742" w:rsidP="004F0D03">
      <w:pPr>
        <w:outlineLvl w:val="0"/>
      </w:pPr>
      <w:r w:rsidRPr="00370742">
        <w:rPr>
          <w:noProof/>
          <w:lang w:val="en-US" w:eastAsia="zh-TW"/>
        </w:rPr>
        <w:pict>
          <v:shape id="_x0000_s1044" type="#_x0000_t202" style="position:absolute;margin-left:130.5pt;margin-top:19.3pt;width:325.7pt;height:49.6pt;z-index:251666944;mso-width-relative:margin;mso-height-relative:margin">
            <v:textbox>
              <w:txbxContent>
                <w:p w:rsidR="003F6887" w:rsidRDefault="003F6887"/>
              </w:txbxContent>
            </v:textbox>
          </v:shape>
        </w:pict>
      </w:r>
      <w:r w:rsidR="00C22E2D" w:rsidRPr="004B7D1A">
        <w:rPr>
          <w:b/>
        </w:rPr>
        <w:t>Section F:</w:t>
      </w:r>
      <w:r w:rsidR="00C22E2D">
        <w:t xml:space="preserve"> CONTACT INFORMATION</w:t>
      </w:r>
      <w:r w:rsidR="00DE2FA4">
        <w:t xml:space="preserve"> </w:t>
      </w:r>
    </w:p>
    <w:p w:rsidR="003F6887" w:rsidRDefault="00DE2FA4" w:rsidP="00277044">
      <w:r>
        <w:rPr>
          <w:noProof/>
          <w:lang w:val="en-US" w:eastAsia="zh-TW"/>
        </w:rPr>
        <w:t xml:space="preserve">Your </w:t>
      </w:r>
      <w:r w:rsidR="003F6887">
        <w:rPr>
          <w:noProof/>
          <w:lang w:val="en-US" w:eastAsia="zh-TW"/>
        </w:rPr>
        <w:t>Residential Address</w:t>
      </w:r>
      <w:r w:rsidR="00EC1BB5">
        <w:rPr>
          <w:noProof/>
          <w:lang w:val="en-US" w:eastAsia="zh-TW"/>
        </w:rPr>
        <w:t>:</w:t>
      </w:r>
      <w:r w:rsidR="00D876F1">
        <w:t xml:space="preserve"> </w:t>
      </w:r>
      <w:r w:rsidR="00C22E2D">
        <w:t xml:space="preserve"> </w:t>
      </w:r>
    </w:p>
    <w:p w:rsidR="003F6887" w:rsidRDefault="00370742" w:rsidP="00277044">
      <w:r>
        <w:rPr>
          <w:noProof/>
          <w:lang w:eastAsia="en-GB"/>
        </w:rPr>
        <w:pict>
          <v:shape id="_x0000_s1046" type="#_x0000_t202" style="position:absolute;margin-left:271.7pt;margin-top:18pt;width:184.5pt;height:23.05pt;z-index:251668992;mso-width-relative:margin;mso-height-relative:margin">
            <v:textbox>
              <w:txbxContent>
                <w:p w:rsidR="00111B70" w:rsidRDefault="00D876F1">
                  <w:r>
                    <w:t>Post Code</w:t>
                  </w:r>
                </w:p>
              </w:txbxContent>
            </v:textbox>
          </v:shape>
        </w:pict>
      </w:r>
    </w:p>
    <w:p w:rsidR="00D876F1" w:rsidRDefault="00370742" w:rsidP="00D876F1">
      <w:pPr>
        <w:ind w:left="4320"/>
      </w:pPr>
      <w:r>
        <w:rPr>
          <w:noProof/>
          <w:lang w:eastAsia="en-GB"/>
        </w:rPr>
        <w:pict>
          <v:shape id="_x0000_s1045" type="#_x0000_t202" style="position:absolute;left:0;text-align:left;margin-left:73.7pt;margin-top:24.65pt;width:382.5pt;height:24.4pt;z-index:251667968;mso-width-relative:margin;mso-height-relative:margin">
            <v:textbox style="mso-next-textbox:#_x0000_s1045">
              <w:txbxContent>
                <w:p w:rsidR="003F6887" w:rsidRDefault="002C29DA">
                  <w:r>
                    <w:t>Name:</w:t>
                  </w:r>
                </w:p>
              </w:txbxContent>
            </v:textbox>
          </v:shape>
        </w:pict>
      </w:r>
    </w:p>
    <w:p w:rsidR="00111B70" w:rsidRPr="00DE2FA4" w:rsidRDefault="002C29DA" w:rsidP="00277044">
      <w:pPr>
        <w:rPr>
          <w:b/>
        </w:rPr>
      </w:pPr>
      <w:r w:rsidRPr="00DE2FA4">
        <w:rPr>
          <w:b/>
        </w:rPr>
        <w:t>Next of kin</w:t>
      </w:r>
      <w:r w:rsidR="00C22E2D" w:rsidRPr="00DE2FA4">
        <w:rPr>
          <w:b/>
        </w:rPr>
        <w:t xml:space="preserve">: </w:t>
      </w:r>
    </w:p>
    <w:p w:rsidR="00111B70" w:rsidRDefault="00370742" w:rsidP="00277044">
      <w:r>
        <w:rPr>
          <w:noProof/>
          <w:lang w:eastAsia="en-GB"/>
        </w:rPr>
        <w:pict>
          <v:shape id="_x0000_s1047" type="#_x0000_t202" style="position:absolute;margin-left:88.3pt;margin-top:17.75pt;width:365.1pt;height:40.9pt;z-index:251670016;mso-width-relative:margin;mso-height-relative:margin">
            <v:textbox>
              <w:txbxContent>
                <w:p w:rsidR="00111B70" w:rsidRDefault="00111B70"/>
              </w:txbxContent>
            </v:textbox>
          </v:shape>
        </w:pict>
      </w:r>
    </w:p>
    <w:p w:rsidR="00C22E2D" w:rsidRDefault="00C22E2D" w:rsidP="00111B70">
      <w:r>
        <w:t xml:space="preserve">Business Address: </w:t>
      </w:r>
    </w:p>
    <w:p w:rsidR="00111B70" w:rsidRDefault="00370742" w:rsidP="00111B70">
      <w:r>
        <w:rPr>
          <w:noProof/>
          <w:lang w:eastAsia="en-GB"/>
        </w:rPr>
        <w:pict>
          <v:shape id="_x0000_s1048" type="#_x0000_t202" style="position:absolute;margin-left:271.7pt;margin-top:7.8pt;width:181.7pt;height:28.15pt;z-index:251671040;mso-width-relative:margin;mso-height-relative:margin">
            <v:textbox>
              <w:txbxContent>
                <w:p w:rsidR="00111B70" w:rsidRDefault="00D876F1">
                  <w:r>
                    <w:t>Post Code</w:t>
                  </w:r>
                </w:p>
              </w:txbxContent>
            </v:textbox>
          </v:shape>
        </w:pict>
      </w:r>
    </w:p>
    <w:p w:rsidR="00111B70" w:rsidRDefault="00370742" w:rsidP="00D876F1">
      <w:pPr>
        <w:ind w:left="4320"/>
      </w:pPr>
      <w:r>
        <w:rPr>
          <w:noProof/>
          <w:lang w:eastAsia="en-GB"/>
        </w:rPr>
        <w:pict>
          <v:shape id="_x0000_s1049" type="#_x0000_t202" style="position:absolute;left:0;text-align:left;margin-left:61.9pt;margin-top:22.25pt;width:252.55pt;height:28.15pt;z-index:251672064;mso-width-relative:margin;mso-height-relative:margin">
            <v:textbox style="mso-next-textbox:#_x0000_s1049">
              <w:txbxContent>
                <w:p w:rsidR="00111B70" w:rsidRDefault="00111B70"/>
              </w:txbxContent>
            </v:textbox>
          </v:shape>
        </w:pict>
      </w:r>
    </w:p>
    <w:p w:rsidR="00B94F08" w:rsidRDefault="00111B70" w:rsidP="00277044">
      <w:r>
        <w:t>Tel:</w:t>
      </w:r>
      <w:r w:rsidR="004F216F">
        <w:t xml:space="preserve"> number:</w:t>
      </w:r>
      <w:r>
        <w:tab/>
      </w:r>
      <w:r>
        <w:tab/>
      </w:r>
      <w:r w:rsidR="004F216F">
        <w:t xml:space="preserve"> </w:t>
      </w:r>
      <w:r>
        <w:tab/>
      </w:r>
      <w:r>
        <w:tab/>
      </w:r>
      <w:r>
        <w:tab/>
      </w:r>
      <w:r>
        <w:tab/>
      </w:r>
    </w:p>
    <w:p w:rsidR="00B94F08" w:rsidRDefault="00370742" w:rsidP="00277044">
      <w:r>
        <w:rPr>
          <w:noProof/>
          <w:lang w:eastAsia="en-GB"/>
        </w:rPr>
        <w:pict>
          <v:shape id="_x0000_s1050" type="#_x0000_t202" style="position:absolute;margin-left:65.35pt;margin-top:21.75pt;width:251.9pt;height:28.15pt;z-index:251673088;mso-width-relative:margin;mso-height-relative:margin">
            <v:textbox>
              <w:txbxContent>
                <w:p w:rsidR="00111B70" w:rsidRDefault="00111B70"/>
              </w:txbxContent>
            </v:textbox>
          </v:shape>
        </w:pict>
      </w:r>
    </w:p>
    <w:p w:rsidR="004F216F" w:rsidRDefault="002C29DA" w:rsidP="00277044">
      <w:r>
        <w:t>Relationship</w:t>
      </w:r>
    </w:p>
    <w:p w:rsidR="002C29DA" w:rsidRDefault="002C29DA" w:rsidP="00277044">
      <w:pPr>
        <w:rPr>
          <w:b/>
        </w:rPr>
      </w:pPr>
    </w:p>
    <w:p w:rsidR="002C29DA" w:rsidRDefault="002C29DA" w:rsidP="00277044">
      <w:pPr>
        <w:rPr>
          <w:b/>
        </w:rPr>
      </w:pPr>
    </w:p>
    <w:p w:rsidR="00B94F08" w:rsidRDefault="0027303E" w:rsidP="00277044">
      <w:r w:rsidRPr="00D50924">
        <w:rPr>
          <w:b/>
        </w:rPr>
        <w:lastRenderedPageBreak/>
        <w:t xml:space="preserve">SECTION </w:t>
      </w:r>
      <w:r w:rsidR="00E66D3F">
        <w:rPr>
          <w:b/>
        </w:rPr>
        <w:t>G</w:t>
      </w:r>
      <w:r w:rsidR="00D50924">
        <w:rPr>
          <w:b/>
        </w:rPr>
        <w:t xml:space="preserve">: </w:t>
      </w:r>
      <w:r w:rsidR="009A07E4">
        <w:t>Circle as appropriately).</w:t>
      </w:r>
    </w:p>
    <w:p w:rsidR="0027303E" w:rsidRDefault="0027303E" w:rsidP="00277044">
      <w:r>
        <w:t>Have you</w:t>
      </w:r>
      <w:r w:rsidR="00090712">
        <w:t xml:space="preserve"> got </w:t>
      </w:r>
      <w:r>
        <w:t xml:space="preserve">any criminal </w:t>
      </w:r>
      <w:r w:rsidR="006749E3">
        <w:t>conviction</w:t>
      </w:r>
      <w:r w:rsidR="000B5650">
        <w:t>s</w:t>
      </w:r>
      <w:r w:rsidR="006749E3">
        <w:t>? (T</w:t>
      </w:r>
      <w:r>
        <w:t>his does not includ</w:t>
      </w:r>
      <w:r w:rsidR="001B0EFB">
        <w:t>e</w:t>
      </w:r>
      <w:r>
        <w:t xml:space="preserve"> driving offenses such as speeding and parking tickets) YES/ NO</w:t>
      </w:r>
    </w:p>
    <w:p w:rsidR="0027303E" w:rsidRDefault="0027303E" w:rsidP="00277044">
      <w:r>
        <w:t>Have you got any pending sentences YES/ NO</w:t>
      </w:r>
    </w:p>
    <w:p w:rsidR="0027303E" w:rsidRDefault="0027303E" w:rsidP="00277044">
      <w:r>
        <w:t>If Yes to all the above please disclose below:</w:t>
      </w:r>
    </w:p>
    <w:p w:rsidR="0027303E" w:rsidRDefault="00370742" w:rsidP="00277044">
      <w:r w:rsidRPr="00370742">
        <w:rPr>
          <w:noProof/>
          <w:lang w:val="en-US" w:eastAsia="zh-TW"/>
        </w:rPr>
        <w:pict>
          <v:shape id="_x0000_s1076" type="#_x0000_t202" style="position:absolute;margin-left:0;margin-top:1.9pt;width:449.6pt;height:89.6pt;z-index:251702784;mso-width-relative:margin;mso-height-relative:margin">
            <v:textbox>
              <w:txbxContent>
                <w:p w:rsidR="009A07E4" w:rsidRDefault="009A07E4">
                  <w:r>
                    <w:t>Please state here:</w:t>
                  </w:r>
                </w:p>
              </w:txbxContent>
            </v:textbox>
          </v:shape>
        </w:pict>
      </w:r>
    </w:p>
    <w:p w:rsidR="0027303E" w:rsidRDefault="0027303E" w:rsidP="00277044"/>
    <w:p w:rsidR="0027303E" w:rsidRDefault="0027303E" w:rsidP="00277044"/>
    <w:p w:rsidR="0027303E" w:rsidRDefault="0027303E" w:rsidP="00277044"/>
    <w:p w:rsidR="009A07E4" w:rsidRDefault="009A07E4" w:rsidP="004F0D03">
      <w:pPr>
        <w:outlineLvl w:val="0"/>
      </w:pPr>
      <w:r>
        <w:t xml:space="preserve">As part of the equal opportunities and safeguarding policies information collected is used </w:t>
      </w:r>
      <w:r w:rsidR="00805224">
        <w:t xml:space="preserve">for such purposes. </w:t>
      </w:r>
      <w:r>
        <w:t xml:space="preserve"> </w:t>
      </w:r>
      <w:r w:rsidR="00805224">
        <w:t>I</w:t>
      </w:r>
      <w:r>
        <w:t>t does not imply a refusal</w:t>
      </w:r>
      <w:r w:rsidR="00805224">
        <w:t>, but d</w:t>
      </w:r>
      <w:r>
        <w:t>iscretion in selection for admission will be carried out.</w:t>
      </w:r>
    </w:p>
    <w:p w:rsidR="00D876F1" w:rsidRPr="009B6B81" w:rsidRDefault="00E66D3F" w:rsidP="004F0D03">
      <w:pPr>
        <w:outlineLvl w:val="0"/>
        <w:rPr>
          <w:b/>
        </w:rPr>
      </w:pPr>
      <w:r>
        <w:rPr>
          <w:b/>
        </w:rPr>
        <w:t>SECTION H:</w:t>
      </w:r>
      <w:r w:rsidR="00AE4FC1" w:rsidRPr="009B6B81">
        <w:rPr>
          <w:b/>
        </w:rPr>
        <w:t xml:space="preserve"> TWO </w:t>
      </w:r>
      <w:r w:rsidR="0099781E" w:rsidRPr="009B6B81">
        <w:rPr>
          <w:b/>
        </w:rPr>
        <w:t>NAMES</w:t>
      </w:r>
      <w:r w:rsidR="00AE4FC1" w:rsidRPr="009B6B81">
        <w:rPr>
          <w:b/>
        </w:rPr>
        <w:t xml:space="preserve"> OF TWO SEPERATE </w:t>
      </w:r>
      <w:r w:rsidR="00D876F1" w:rsidRPr="009B6B81">
        <w:rPr>
          <w:b/>
        </w:rPr>
        <w:t>REFEREES:</w:t>
      </w:r>
    </w:p>
    <w:p w:rsidR="00D876F1" w:rsidRDefault="00D876F1" w:rsidP="00D876F1">
      <w:pPr>
        <w:pStyle w:val="ListParagraph"/>
        <w:numPr>
          <w:ilvl w:val="0"/>
          <w:numId w:val="3"/>
        </w:numPr>
      </w:pPr>
      <w:r>
        <w:t>Name of referee: .....................................................................Cell Phone: ................................</w:t>
      </w:r>
    </w:p>
    <w:p w:rsidR="00D876F1" w:rsidRDefault="00D876F1" w:rsidP="00D876F1">
      <w:pPr>
        <w:pStyle w:val="ListParagraph"/>
      </w:pPr>
      <w:r>
        <w:t>Address: ......................................................................................................................................</w:t>
      </w:r>
    </w:p>
    <w:p w:rsidR="00D876F1" w:rsidRDefault="00D876F1" w:rsidP="00D876F1">
      <w:pPr>
        <w:pStyle w:val="ListParagraph"/>
      </w:pPr>
    </w:p>
    <w:p w:rsidR="00D876F1" w:rsidRDefault="00D876F1" w:rsidP="00D876F1">
      <w:pPr>
        <w:pStyle w:val="ListParagraph"/>
        <w:numPr>
          <w:ilvl w:val="0"/>
          <w:numId w:val="3"/>
        </w:numPr>
      </w:pPr>
      <w:r>
        <w:t>Name of referee: .....................................................................Cell Phone: ................................</w:t>
      </w:r>
    </w:p>
    <w:p w:rsidR="00C15AC0" w:rsidRDefault="00D876F1" w:rsidP="00485E63">
      <w:pPr>
        <w:pStyle w:val="ListParagraph"/>
      </w:pPr>
      <w:r>
        <w:t>Address: .....................................................................................................................................</w:t>
      </w:r>
    </w:p>
    <w:p w:rsidR="00111A99" w:rsidRDefault="00111A99" w:rsidP="00485E63">
      <w:pPr>
        <w:pStyle w:val="ListParagraph"/>
      </w:pPr>
    </w:p>
    <w:p w:rsidR="00111A99" w:rsidRDefault="00111A99" w:rsidP="00485E63">
      <w:pPr>
        <w:pStyle w:val="ListParagraph"/>
      </w:pPr>
    </w:p>
    <w:p w:rsidR="00111A99" w:rsidRDefault="00111A99" w:rsidP="00485E63">
      <w:pPr>
        <w:pStyle w:val="ListParagraph"/>
      </w:pPr>
    </w:p>
    <w:p w:rsidR="00B37E2C" w:rsidRDefault="00B37E2C" w:rsidP="00485E63">
      <w:pPr>
        <w:pStyle w:val="ListParagraph"/>
      </w:pPr>
    </w:p>
    <w:p w:rsidR="00B37E2C" w:rsidRDefault="00B37E2C" w:rsidP="00485E63">
      <w:pPr>
        <w:pStyle w:val="ListParagraph"/>
      </w:pPr>
    </w:p>
    <w:p w:rsidR="00B37E2C" w:rsidRDefault="00B37E2C" w:rsidP="00485E63">
      <w:pPr>
        <w:pStyle w:val="ListParagraph"/>
      </w:pPr>
    </w:p>
    <w:p w:rsidR="00B37E2C" w:rsidRDefault="00B37E2C" w:rsidP="00485E63">
      <w:pPr>
        <w:pStyle w:val="ListParagraph"/>
      </w:pPr>
    </w:p>
    <w:p w:rsidR="00B37E2C" w:rsidRDefault="00B37E2C" w:rsidP="00485E63">
      <w:pPr>
        <w:pStyle w:val="ListParagraph"/>
      </w:pPr>
    </w:p>
    <w:p w:rsidR="00B37E2C" w:rsidRDefault="00B37E2C" w:rsidP="00B37E2C">
      <w:pPr>
        <w:pStyle w:val="ListParagraph"/>
        <w:tabs>
          <w:tab w:val="left" w:pos="1958"/>
        </w:tabs>
      </w:pPr>
    </w:p>
    <w:p w:rsidR="00111A99" w:rsidRDefault="00111A99" w:rsidP="00B37E2C">
      <w:pPr>
        <w:jc w:val="both"/>
      </w:pPr>
      <w:r w:rsidRPr="00626F4F">
        <w:rPr>
          <w:b/>
        </w:rPr>
        <w:t>Note:</w:t>
      </w:r>
      <w:r>
        <w:t xml:space="preserve"> When we receive your application and if it is successful will we send you a</w:t>
      </w:r>
      <w:r w:rsidRPr="00EE11D9">
        <w:rPr>
          <w:b/>
          <w:u w:val="single"/>
        </w:rPr>
        <w:t xml:space="preserve"> conditional admission certificate subject</w:t>
      </w:r>
      <w:r>
        <w:t xml:space="preserve"> to paying your schools fee in full or as agreed. Further we do not collect cash or cheques at the office counter</w:t>
      </w:r>
      <w:r w:rsidR="00F034BB">
        <w:t xml:space="preserve"> or give any money to an agent. If you will </w:t>
      </w:r>
      <w:r w:rsidR="0037604C">
        <w:t>lose</w:t>
      </w:r>
      <w:r w:rsidR="00F034BB">
        <w:t xml:space="preserve"> out if you use any means other than our stipulated method of payments</w:t>
      </w:r>
      <w:r>
        <w:t xml:space="preserve">. Deposit the exact amount of fees advised to you in the admission certificate. Bank details will be included just as reflected in the footer of this application form. </w:t>
      </w:r>
    </w:p>
    <w:p w:rsidR="00B37E2C" w:rsidRDefault="00B37E2C" w:rsidP="00B37E2C">
      <w:pPr>
        <w:jc w:val="both"/>
      </w:pPr>
    </w:p>
    <w:p w:rsidR="00B37E2C" w:rsidRPr="00485E63" w:rsidRDefault="00B37E2C" w:rsidP="00B37E2C">
      <w:pPr>
        <w:jc w:val="center"/>
      </w:pPr>
      <w:r>
        <w:t>THANK YOU FOR APPLYING.</w:t>
      </w:r>
    </w:p>
    <w:sectPr w:rsidR="00B37E2C" w:rsidRPr="00485E63" w:rsidSect="00B26AF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DD3" w:rsidRDefault="00DE3DD3" w:rsidP="00E43A05">
      <w:pPr>
        <w:spacing w:after="0" w:line="240" w:lineRule="auto"/>
      </w:pPr>
      <w:r>
        <w:separator/>
      </w:r>
    </w:p>
  </w:endnote>
  <w:endnote w:type="continuationSeparator" w:id="0">
    <w:p w:rsidR="00DE3DD3" w:rsidRDefault="00DE3DD3" w:rsidP="00E43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062" w:rsidRDefault="002B7062" w:rsidP="00981A61">
    <w:pPr>
      <w:pStyle w:val="Footer"/>
      <w:jc w:val="center"/>
      <w:rPr>
        <w:rFonts w:ascii="Tahoma" w:hAnsi="Tahoma" w:cs="Tahoma"/>
        <w:sz w:val="18"/>
        <w:szCs w:val="20"/>
      </w:rPr>
    </w:pPr>
  </w:p>
  <w:p w:rsidR="002B7062" w:rsidRDefault="00B13FCF" w:rsidP="00981A61">
    <w:pPr>
      <w:pStyle w:val="Footer"/>
      <w:jc w:val="center"/>
      <w:rPr>
        <w:rFonts w:ascii="Tahoma" w:hAnsi="Tahoma" w:cs="Tahoma"/>
        <w:sz w:val="18"/>
        <w:szCs w:val="20"/>
      </w:rPr>
    </w:pPr>
    <w:r>
      <w:rPr>
        <w:rFonts w:ascii="Tahoma" w:hAnsi="Tahoma" w:cs="Tahoma"/>
        <w:sz w:val="18"/>
        <w:szCs w:val="20"/>
      </w:rPr>
      <w:t>______________________________________________________________________________</w:t>
    </w:r>
  </w:p>
  <w:p w:rsidR="002B7062" w:rsidRDefault="0009102D" w:rsidP="00EB7173">
    <w:pPr>
      <w:pStyle w:val="Footer"/>
      <w:jc w:val="center"/>
      <w:rPr>
        <w:rFonts w:ascii="Tahoma" w:hAnsi="Tahoma" w:cs="Tahoma"/>
        <w:sz w:val="20"/>
        <w:szCs w:val="20"/>
      </w:rPr>
    </w:pPr>
    <w:r w:rsidRPr="002B7062">
      <w:rPr>
        <w:rFonts w:ascii="Tahoma" w:hAnsi="Tahoma" w:cs="Tahoma"/>
        <w:sz w:val="18"/>
        <w:szCs w:val="20"/>
      </w:rPr>
      <w:t xml:space="preserve">Deposit money into this account: Beneficiary: </w:t>
    </w:r>
    <w:r w:rsidR="00EB7173">
      <w:rPr>
        <w:rFonts w:ascii="Tahoma" w:hAnsi="Tahoma" w:cs="Tahoma"/>
        <w:sz w:val="18"/>
        <w:szCs w:val="20"/>
      </w:rPr>
      <w:t>West Midlands Open College</w:t>
    </w:r>
    <w:r w:rsidR="00D46FA1">
      <w:rPr>
        <w:rFonts w:ascii="Tahoma" w:hAnsi="Tahoma" w:cs="Tahoma"/>
        <w:sz w:val="18"/>
        <w:szCs w:val="20"/>
      </w:rPr>
      <w:t xml:space="preserve"> Limited</w:t>
    </w:r>
    <w:r w:rsidR="00EB7173">
      <w:rPr>
        <w:rFonts w:ascii="Tahoma" w:hAnsi="Tahoma" w:cs="Tahoma"/>
        <w:sz w:val="18"/>
        <w:szCs w:val="20"/>
      </w:rPr>
      <w:t>,</w:t>
    </w:r>
    <w:r w:rsidR="00EB7173">
      <w:rPr>
        <w:rFonts w:ascii="Tahoma" w:hAnsi="Tahoma" w:cs="Tahoma"/>
        <w:sz w:val="18"/>
        <w:szCs w:val="20"/>
      </w:rPr>
      <w:br/>
      <w:t xml:space="preserve"> Santander Bank, Account: 54089692, Sort Code: 09-01-28</w:t>
    </w:r>
  </w:p>
  <w:p w:rsidR="002B7062" w:rsidRDefault="006A658F" w:rsidP="00981A61">
    <w:pPr>
      <w:pStyle w:val="Footer"/>
      <w:jc w:val="center"/>
      <w:rPr>
        <w:rFonts w:ascii="Tahoma" w:hAnsi="Tahoma" w:cs="Tahoma"/>
        <w:sz w:val="18"/>
        <w:szCs w:val="20"/>
      </w:rPr>
    </w:pPr>
    <w:r>
      <w:rPr>
        <w:rFonts w:ascii="Tahoma" w:hAnsi="Tahoma" w:cs="Tahoma"/>
        <w:sz w:val="18"/>
        <w:szCs w:val="20"/>
      </w:rPr>
      <w:t>Registered in England and Wales Company Limited by guarantee No 8737167</w:t>
    </w:r>
  </w:p>
  <w:p w:rsidR="00BA5ACF" w:rsidRPr="002B7062" w:rsidRDefault="00BA5ACF" w:rsidP="00981A61">
    <w:pPr>
      <w:pStyle w:val="Footer"/>
      <w:jc w:val="center"/>
      <w:rPr>
        <w:rFonts w:ascii="Tahoma" w:hAnsi="Tahoma" w:cs="Tahoma"/>
        <w:sz w:val="18"/>
        <w:szCs w:val="20"/>
      </w:rPr>
    </w:pPr>
    <w:r>
      <w:rPr>
        <w:rFonts w:ascii="Tahoma" w:hAnsi="Tahoma" w:cs="Tahoma"/>
        <w:sz w:val="18"/>
        <w:szCs w:val="20"/>
      </w:rPr>
      <w:t>UK Registered Provider Number: 10044614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DD3" w:rsidRDefault="00DE3DD3" w:rsidP="00E43A05">
      <w:pPr>
        <w:spacing w:after="0" w:line="240" w:lineRule="auto"/>
      </w:pPr>
      <w:r>
        <w:separator/>
      </w:r>
    </w:p>
  </w:footnote>
  <w:footnote w:type="continuationSeparator" w:id="0">
    <w:p w:rsidR="00DE3DD3" w:rsidRDefault="00DE3DD3" w:rsidP="00E43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0E" w:rsidRDefault="00AE4304" w:rsidP="00967DB2">
    <w:pPr>
      <w:pStyle w:val="Header"/>
      <w:jc w:val="right"/>
      <w:rPr>
        <w:b/>
        <w:sz w:val="16"/>
      </w:rPr>
    </w:pPr>
    <w:r>
      <w:rPr>
        <w:b/>
        <w:noProof/>
        <w:color w:val="0070C0"/>
        <w:sz w:val="24"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-306705</wp:posOffset>
          </wp:positionV>
          <wp:extent cx="686435" cy="457200"/>
          <wp:effectExtent l="19050" t="0" r="0" b="0"/>
          <wp:wrapSquare wrapText="bothSides"/>
          <wp:docPr id="2" name="Picture 2" descr="LogoWM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WMO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rPr>
          <w:b/>
          <w:color w:val="0070C0"/>
          <w:sz w:val="24"/>
        </w:rPr>
        <w:id w:val="2679543"/>
        <w:docPartObj>
          <w:docPartGallery w:val="Page Numbers (Margins)"/>
          <w:docPartUnique/>
        </w:docPartObj>
      </w:sdtPr>
      <w:sdtContent>
        <w:r w:rsidR="00370742" w:rsidRPr="00370742">
          <w:rPr>
            <w:b/>
            <w:noProof/>
            <w:color w:val="0070C0"/>
            <w:sz w:val="24"/>
            <w:lang w:val="en-US" w:eastAsia="zh-TW"/>
          </w:rPr>
          <w:pict>
            <v:rect id="_x0000_s5122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5122;mso-fit-shape-to-text:t">
                <w:txbxContent>
                  <w:p w:rsidR="00AE750D" w:rsidRDefault="00AE750D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fldSimple w:instr=" PAGE    \* MERGEFORMAT ">
                      <w:r w:rsidR="000F59C0" w:rsidRPr="000F59C0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="0047615C">
      <w:rPr>
        <w:b/>
        <w:color w:val="0070C0"/>
        <w:sz w:val="24"/>
      </w:rPr>
      <w:t>WEST MIDLANDS OPEN COLLEGE</w:t>
    </w:r>
    <w:r w:rsidR="0047615C">
      <w:rPr>
        <w:b/>
        <w:sz w:val="14"/>
      </w:rPr>
      <w:t xml:space="preserve">: </w:t>
    </w:r>
    <w:r w:rsidR="00F50D6D">
      <w:rPr>
        <w:b/>
        <w:sz w:val="20"/>
      </w:rPr>
      <w:t>Insert Introducer</w:t>
    </w:r>
    <w:r w:rsidR="007148A6">
      <w:rPr>
        <w:b/>
        <w:sz w:val="20"/>
      </w:rPr>
      <w:t>/Centre</w:t>
    </w:r>
    <w:r w:rsidR="00F50D6D">
      <w:rPr>
        <w:b/>
        <w:sz w:val="20"/>
      </w:rPr>
      <w:t xml:space="preserve"> No: </w:t>
    </w:r>
    <w:r w:rsidR="00765A92">
      <w:rPr>
        <w:b/>
        <w:sz w:val="20"/>
      </w:rPr>
      <w:t>CI</w:t>
    </w:r>
    <w:r w:rsidR="00380B62">
      <w:rPr>
        <w:b/>
        <w:sz w:val="20"/>
      </w:rPr>
      <w:t>...................................</w:t>
    </w:r>
  </w:p>
  <w:p w:rsidR="00DB6B0C" w:rsidRDefault="00DB6B0C" w:rsidP="00967DB2">
    <w:pPr>
      <w:pStyle w:val="Header"/>
      <w:jc w:val="right"/>
      <w:rPr>
        <w:b/>
        <w:sz w:val="20"/>
      </w:rPr>
    </w:pPr>
    <w:r>
      <w:rPr>
        <w:b/>
        <w:sz w:val="20"/>
      </w:rPr>
      <w:t xml:space="preserve">Post </w:t>
    </w:r>
    <w:r w:rsidR="00922DD6">
      <w:rPr>
        <w:b/>
        <w:sz w:val="20"/>
      </w:rPr>
      <w:t xml:space="preserve">to </w:t>
    </w:r>
    <w:r>
      <w:rPr>
        <w:b/>
        <w:sz w:val="20"/>
      </w:rPr>
      <w:t>19 Thornbury Road, Walsall, Ws2 8JJ, UK.</w:t>
    </w:r>
    <w:r w:rsidR="00AE4304">
      <w:rPr>
        <w:b/>
        <w:sz w:val="20"/>
      </w:rPr>
      <w:t xml:space="preserve"> Or Scan to admin@westmidlandsopencollege.co.uk</w:t>
    </w:r>
  </w:p>
  <w:p w:rsidR="00967DB2" w:rsidRPr="00AE750D" w:rsidRDefault="00067E2B" w:rsidP="00967DB2">
    <w:pPr>
      <w:pStyle w:val="Header"/>
      <w:jc w:val="right"/>
      <w:rPr>
        <w:b/>
      </w:rPr>
    </w:pPr>
    <w:r w:rsidRPr="00AE750D">
      <w:rPr>
        <w:b/>
        <w:sz w:val="20"/>
      </w:rPr>
      <w:t xml:space="preserve">For West Midlands Open College United Kingdom, </w:t>
    </w:r>
    <w:hyperlink r:id="rId2" w:history="1">
      <w:r w:rsidRPr="00AE750D">
        <w:rPr>
          <w:rStyle w:val="Hyperlink"/>
          <w:b/>
          <w:sz w:val="20"/>
        </w:rPr>
        <w:t>www.westmidlandsopencollege.co.uk</w:t>
      </w:r>
    </w:hyperlink>
    <w:r w:rsidR="00AE750D">
      <w:rPr>
        <w:b/>
        <w:sz w:val="20"/>
      </w:rPr>
      <w:t xml:space="preserve">  </w:t>
    </w:r>
  </w:p>
  <w:p w:rsidR="00E43A05" w:rsidRDefault="00E43A05" w:rsidP="00967DB2">
    <w:pPr>
      <w:pStyle w:val="Header"/>
      <w:jc w:val="right"/>
    </w:pPr>
    <w:r>
      <w:t xml:space="preserve">Application form (001):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B7595"/>
    <w:multiLevelType w:val="hybridMultilevel"/>
    <w:tmpl w:val="754E97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84BE4"/>
    <w:multiLevelType w:val="hybridMultilevel"/>
    <w:tmpl w:val="3BF20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A472C"/>
    <w:multiLevelType w:val="hybridMultilevel"/>
    <w:tmpl w:val="CEAC55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C6395"/>
    <w:multiLevelType w:val="hybridMultilevel"/>
    <w:tmpl w:val="82BE3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A5D77"/>
    <w:multiLevelType w:val="hybridMultilevel"/>
    <w:tmpl w:val="CEAC55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83BFD"/>
    <w:multiLevelType w:val="hybridMultilevel"/>
    <w:tmpl w:val="C7A0E4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attachedTemplate r:id="rId1"/>
  <w:defaultTabStop w:val="720"/>
  <w:characterSpacingControl w:val="doNotCompress"/>
  <w:hdrShapeDefaults>
    <o:shapedefaults v:ext="edit" spidmax="14338">
      <o:colormenu v:ext="edit" strokecolor="none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380B62"/>
    <w:rsid w:val="00003467"/>
    <w:rsid w:val="00027333"/>
    <w:rsid w:val="0003144D"/>
    <w:rsid w:val="000439DD"/>
    <w:rsid w:val="00043BE1"/>
    <w:rsid w:val="000442E9"/>
    <w:rsid w:val="000537DC"/>
    <w:rsid w:val="00062C8C"/>
    <w:rsid w:val="00067E2B"/>
    <w:rsid w:val="00090712"/>
    <w:rsid w:val="0009102D"/>
    <w:rsid w:val="000B5650"/>
    <w:rsid w:val="000D0FA3"/>
    <w:rsid w:val="000D5E9B"/>
    <w:rsid w:val="000F59C0"/>
    <w:rsid w:val="00110FD4"/>
    <w:rsid w:val="00111A99"/>
    <w:rsid w:val="00111B70"/>
    <w:rsid w:val="00144E27"/>
    <w:rsid w:val="001516A6"/>
    <w:rsid w:val="00151A4E"/>
    <w:rsid w:val="00154E72"/>
    <w:rsid w:val="001726E0"/>
    <w:rsid w:val="00196483"/>
    <w:rsid w:val="00197095"/>
    <w:rsid w:val="001A39A2"/>
    <w:rsid w:val="001B0EFB"/>
    <w:rsid w:val="001E593B"/>
    <w:rsid w:val="001F79F0"/>
    <w:rsid w:val="0020784B"/>
    <w:rsid w:val="00236CB1"/>
    <w:rsid w:val="0025270D"/>
    <w:rsid w:val="00256294"/>
    <w:rsid w:val="00256F2E"/>
    <w:rsid w:val="002651AA"/>
    <w:rsid w:val="0027303E"/>
    <w:rsid w:val="00273F0A"/>
    <w:rsid w:val="00277044"/>
    <w:rsid w:val="002A648F"/>
    <w:rsid w:val="002B3866"/>
    <w:rsid w:val="002B700F"/>
    <w:rsid w:val="002B7062"/>
    <w:rsid w:val="002C29DA"/>
    <w:rsid w:val="002E3E39"/>
    <w:rsid w:val="002F470E"/>
    <w:rsid w:val="002F5535"/>
    <w:rsid w:val="00345215"/>
    <w:rsid w:val="00370742"/>
    <w:rsid w:val="0037604C"/>
    <w:rsid w:val="00380B62"/>
    <w:rsid w:val="00391A30"/>
    <w:rsid w:val="003D73BB"/>
    <w:rsid w:val="003F6887"/>
    <w:rsid w:val="00413A36"/>
    <w:rsid w:val="0044283C"/>
    <w:rsid w:val="004703A3"/>
    <w:rsid w:val="0047615C"/>
    <w:rsid w:val="00485E63"/>
    <w:rsid w:val="004A4D7F"/>
    <w:rsid w:val="004B0889"/>
    <w:rsid w:val="004B4EAA"/>
    <w:rsid w:val="004B7D1A"/>
    <w:rsid w:val="004D158D"/>
    <w:rsid w:val="004F0D03"/>
    <w:rsid w:val="004F216F"/>
    <w:rsid w:val="004F518A"/>
    <w:rsid w:val="00512696"/>
    <w:rsid w:val="00537683"/>
    <w:rsid w:val="00552E7F"/>
    <w:rsid w:val="0055739E"/>
    <w:rsid w:val="00561ADB"/>
    <w:rsid w:val="00585787"/>
    <w:rsid w:val="005907A1"/>
    <w:rsid w:val="005A1FDA"/>
    <w:rsid w:val="005A4759"/>
    <w:rsid w:val="005E448F"/>
    <w:rsid w:val="005E4BC7"/>
    <w:rsid w:val="00600DC4"/>
    <w:rsid w:val="00626F4F"/>
    <w:rsid w:val="00652389"/>
    <w:rsid w:val="00666DB5"/>
    <w:rsid w:val="006749E3"/>
    <w:rsid w:val="00677A52"/>
    <w:rsid w:val="006A5348"/>
    <w:rsid w:val="006A658F"/>
    <w:rsid w:val="006A786D"/>
    <w:rsid w:val="006E4A81"/>
    <w:rsid w:val="006E4E67"/>
    <w:rsid w:val="00700BFF"/>
    <w:rsid w:val="007031A2"/>
    <w:rsid w:val="007148A6"/>
    <w:rsid w:val="00740F84"/>
    <w:rsid w:val="00755FD6"/>
    <w:rsid w:val="00756840"/>
    <w:rsid w:val="00765A92"/>
    <w:rsid w:val="00770298"/>
    <w:rsid w:val="00773A21"/>
    <w:rsid w:val="00775469"/>
    <w:rsid w:val="007B102E"/>
    <w:rsid w:val="007D14AE"/>
    <w:rsid w:val="007E5398"/>
    <w:rsid w:val="007F0AAA"/>
    <w:rsid w:val="007F76DC"/>
    <w:rsid w:val="008002B5"/>
    <w:rsid w:val="00805224"/>
    <w:rsid w:val="00823151"/>
    <w:rsid w:val="008241B1"/>
    <w:rsid w:val="00842670"/>
    <w:rsid w:val="00846E38"/>
    <w:rsid w:val="008901D6"/>
    <w:rsid w:val="008A353A"/>
    <w:rsid w:val="008A5449"/>
    <w:rsid w:val="008A5BAC"/>
    <w:rsid w:val="008B0088"/>
    <w:rsid w:val="008B2A7F"/>
    <w:rsid w:val="008D66BA"/>
    <w:rsid w:val="008E08FD"/>
    <w:rsid w:val="00900C6F"/>
    <w:rsid w:val="009073DD"/>
    <w:rsid w:val="00913038"/>
    <w:rsid w:val="00922DD6"/>
    <w:rsid w:val="00922F15"/>
    <w:rsid w:val="00964649"/>
    <w:rsid w:val="00967DB2"/>
    <w:rsid w:val="00981A61"/>
    <w:rsid w:val="0099781E"/>
    <w:rsid w:val="00997A6B"/>
    <w:rsid w:val="009A07E4"/>
    <w:rsid w:val="009A0FAF"/>
    <w:rsid w:val="009B6B81"/>
    <w:rsid w:val="009C2ECE"/>
    <w:rsid w:val="009D5483"/>
    <w:rsid w:val="00A0353C"/>
    <w:rsid w:val="00A10709"/>
    <w:rsid w:val="00A24824"/>
    <w:rsid w:val="00A31298"/>
    <w:rsid w:val="00A6377B"/>
    <w:rsid w:val="00A736AC"/>
    <w:rsid w:val="00A7454E"/>
    <w:rsid w:val="00AA3878"/>
    <w:rsid w:val="00AA46DB"/>
    <w:rsid w:val="00AB223B"/>
    <w:rsid w:val="00AB3493"/>
    <w:rsid w:val="00AB55A8"/>
    <w:rsid w:val="00AC7B2A"/>
    <w:rsid w:val="00AE2AC7"/>
    <w:rsid w:val="00AE4304"/>
    <w:rsid w:val="00AE4AA4"/>
    <w:rsid w:val="00AE4FC1"/>
    <w:rsid w:val="00AE750D"/>
    <w:rsid w:val="00AF010A"/>
    <w:rsid w:val="00B13FCF"/>
    <w:rsid w:val="00B16C2A"/>
    <w:rsid w:val="00B26AF0"/>
    <w:rsid w:val="00B37E2C"/>
    <w:rsid w:val="00B720E9"/>
    <w:rsid w:val="00B766FF"/>
    <w:rsid w:val="00B94F08"/>
    <w:rsid w:val="00BA5ACF"/>
    <w:rsid w:val="00BB78E5"/>
    <w:rsid w:val="00BC1D83"/>
    <w:rsid w:val="00BC569F"/>
    <w:rsid w:val="00BC5C50"/>
    <w:rsid w:val="00BE7E51"/>
    <w:rsid w:val="00BF1B22"/>
    <w:rsid w:val="00C15AC0"/>
    <w:rsid w:val="00C22E2D"/>
    <w:rsid w:val="00C25C70"/>
    <w:rsid w:val="00C3630D"/>
    <w:rsid w:val="00C40829"/>
    <w:rsid w:val="00C42A2E"/>
    <w:rsid w:val="00C4684A"/>
    <w:rsid w:val="00C67986"/>
    <w:rsid w:val="00C73299"/>
    <w:rsid w:val="00C80AC7"/>
    <w:rsid w:val="00C80B39"/>
    <w:rsid w:val="00C842EC"/>
    <w:rsid w:val="00CB28B8"/>
    <w:rsid w:val="00CC216B"/>
    <w:rsid w:val="00CD0BE7"/>
    <w:rsid w:val="00D05FA7"/>
    <w:rsid w:val="00D07CD0"/>
    <w:rsid w:val="00D34132"/>
    <w:rsid w:val="00D433F8"/>
    <w:rsid w:val="00D46FA1"/>
    <w:rsid w:val="00D50924"/>
    <w:rsid w:val="00D644E7"/>
    <w:rsid w:val="00D876F1"/>
    <w:rsid w:val="00D9478A"/>
    <w:rsid w:val="00DB6B0C"/>
    <w:rsid w:val="00DE2FA4"/>
    <w:rsid w:val="00DE3DD3"/>
    <w:rsid w:val="00DE5051"/>
    <w:rsid w:val="00DF0E68"/>
    <w:rsid w:val="00E00E4A"/>
    <w:rsid w:val="00E43A05"/>
    <w:rsid w:val="00E552BD"/>
    <w:rsid w:val="00E57022"/>
    <w:rsid w:val="00E66D3F"/>
    <w:rsid w:val="00E758FA"/>
    <w:rsid w:val="00E917BD"/>
    <w:rsid w:val="00EA387C"/>
    <w:rsid w:val="00EB7173"/>
    <w:rsid w:val="00EC0B1B"/>
    <w:rsid w:val="00EC1BB5"/>
    <w:rsid w:val="00EE11D9"/>
    <w:rsid w:val="00EE5FDA"/>
    <w:rsid w:val="00F034BB"/>
    <w:rsid w:val="00F0463C"/>
    <w:rsid w:val="00F329E8"/>
    <w:rsid w:val="00F50D6D"/>
    <w:rsid w:val="00F60D0F"/>
    <w:rsid w:val="00FB361A"/>
    <w:rsid w:val="00FB4887"/>
    <w:rsid w:val="00FC0332"/>
    <w:rsid w:val="00FC313B"/>
    <w:rsid w:val="00FC6F2A"/>
    <w:rsid w:val="00FE3E2D"/>
    <w:rsid w:val="00FE465F"/>
    <w:rsid w:val="00FE49B2"/>
    <w:rsid w:val="00FE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AF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05"/>
  </w:style>
  <w:style w:type="paragraph" w:styleId="Footer">
    <w:name w:val="footer"/>
    <w:basedOn w:val="Normal"/>
    <w:link w:val="FooterChar"/>
    <w:uiPriority w:val="99"/>
    <w:unhideWhenUsed/>
    <w:rsid w:val="00E43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05"/>
  </w:style>
  <w:style w:type="paragraph" w:styleId="BalloonText">
    <w:name w:val="Balloon Text"/>
    <w:basedOn w:val="Normal"/>
    <w:link w:val="BalloonTextChar"/>
    <w:uiPriority w:val="99"/>
    <w:semiHidden/>
    <w:unhideWhenUsed/>
    <w:rsid w:val="008B2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2A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4EAA"/>
    <w:pPr>
      <w:ind w:left="720"/>
      <w:contextualSpacing/>
    </w:pPr>
  </w:style>
  <w:style w:type="table" w:styleId="TableGrid">
    <w:name w:val="Table Grid"/>
    <w:basedOn w:val="TableNormal"/>
    <w:uiPriority w:val="59"/>
    <w:rsid w:val="007B1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-c21">
    <w:name w:val="body-c21"/>
    <w:rsid w:val="0009102D"/>
    <w:rPr>
      <w:rFonts w:ascii="Verdana" w:hAnsi="Verdana" w:hint="default"/>
      <w:sz w:val="17"/>
      <w:szCs w:val="17"/>
    </w:rPr>
  </w:style>
  <w:style w:type="character" w:styleId="Hyperlink">
    <w:name w:val="Hyperlink"/>
    <w:uiPriority w:val="99"/>
    <w:unhideWhenUsed/>
    <w:rsid w:val="00D34132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F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F0D0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stmidlandsopencollege.co.uk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MOC%20STUDY%20PACK\Application%20Forms\Template%20Application%20Form\Student%20Application%20Form%20Latest%20Oct%202013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68FFF-73BC-49A6-BDCC-364CB0EE0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Application Form Latest Oct 2013-14</Template>
  <TotalTime>221</TotalTime>
  <Pages>4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Links>
    <vt:vector size="6" baseType="variant">
      <vt:variant>
        <vt:i4>23</vt:i4>
      </vt:variant>
      <vt:variant>
        <vt:i4>0</vt:i4>
      </vt:variant>
      <vt:variant>
        <vt:i4>0</vt:i4>
      </vt:variant>
      <vt:variant>
        <vt:i4>5</vt:i4>
      </vt:variant>
      <vt:variant>
        <vt:lpwstr>http://www.westmidlandsopencollege.co.uk/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131</cp:revision>
  <cp:lastPrinted>2014-02-08T14:53:00Z</cp:lastPrinted>
  <dcterms:created xsi:type="dcterms:W3CDTF">2013-12-22T10:39:00Z</dcterms:created>
  <dcterms:modified xsi:type="dcterms:W3CDTF">2014-02-08T14:56:00Z</dcterms:modified>
</cp:coreProperties>
</file>